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D" w:rsidRDefault="00C50B5B" w:rsidP="0080341D">
      <w:pPr>
        <w:rPr>
          <w:rFonts w:ascii="Neo Sans Pro" w:eastAsiaTheme="majorEastAsia" w:hAnsi="Neo Sans Pro" w:cstheme="majorBidi"/>
          <w:bCs/>
          <w:color w:val="0081CB"/>
          <w:sz w:val="36"/>
          <w:szCs w:val="26"/>
        </w:rPr>
      </w:pPr>
      <w:r>
        <w:rPr>
          <w:rFonts w:ascii="Neo Sans Pro" w:eastAsiaTheme="majorEastAsia" w:hAnsi="Neo Sans Pro" w:cstheme="majorBidi"/>
          <w:bCs/>
          <w:noProof/>
          <w:color w:val="0081CB"/>
          <w:sz w:val="36"/>
          <w:szCs w:val="26"/>
          <w:lang w:eastAsia="fr-CA"/>
        </w:rPr>
        <w:drawing>
          <wp:inline distT="0" distB="0" distL="0" distR="0">
            <wp:extent cx="5490210" cy="2308225"/>
            <wp:effectExtent l="0" t="0" r="825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lchimp_ga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C6" w:rsidRDefault="007477C6" w:rsidP="007477C6">
      <w:pPr>
        <w:pStyle w:val="Puce"/>
        <w:numPr>
          <w:ilvl w:val="0"/>
          <w:numId w:val="0"/>
        </w:numPr>
        <w:ind w:left="717" w:hanging="360"/>
        <w:rPr>
          <w:rFonts w:cs="Arial"/>
          <w:szCs w:val="24"/>
        </w:rPr>
      </w:pPr>
    </w:p>
    <w:p w:rsidR="007477C6" w:rsidRDefault="007477C6" w:rsidP="007477C6">
      <w:pPr>
        <w:pStyle w:val="Puce"/>
        <w:numPr>
          <w:ilvl w:val="0"/>
          <w:numId w:val="0"/>
        </w:numPr>
        <w:ind w:left="717" w:hanging="360"/>
        <w:rPr>
          <w:rFonts w:cs="Arial"/>
          <w:szCs w:val="24"/>
        </w:rPr>
      </w:pPr>
    </w:p>
    <w:p w:rsidR="002F5C68" w:rsidRDefault="006215D6" w:rsidP="006215D6">
      <w:pPr>
        <w:pStyle w:val="Puce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Nous sommes fiers</w:t>
      </w:r>
      <w:r w:rsidR="00DF6D8D">
        <w:rPr>
          <w:rFonts w:cs="Arial"/>
          <w:szCs w:val="24"/>
        </w:rPr>
        <w:t xml:space="preserve"> de </w:t>
      </w:r>
      <w:r w:rsidR="008C081C">
        <w:rPr>
          <w:rFonts w:cs="Arial"/>
          <w:szCs w:val="24"/>
        </w:rPr>
        <w:t>présenter la première édition du Gala</w:t>
      </w:r>
      <w:r w:rsidR="00297819">
        <w:rPr>
          <w:rFonts w:cs="Arial"/>
          <w:szCs w:val="24"/>
        </w:rPr>
        <w:t xml:space="preserve"> </w:t>
      </w:r>
      <w:r w:rsidR="008C081C">
        <w:rPr>
          <w:rFonts w:cs="Arial"/>
          <w:szCs w:val="24"/>
        </w:rPr>
        <w:t>Défi sportif AlterGo</w:t>
      </w:r>
      <w:r>
        <w:rPr>
          <w:rFonts w:cs="Arial"/>
          <w:szCs w:val="24"/>
        </w:rPr>
        <w:t>. Ce Gala vise à</w:t>
      </w:r>
      <w:r w:rsidR="00942CE6">
        <w:rPr>
          <w:rFonts w:cs="Arial"/>
          <w:szCs w:val="24"/>
        </w:rPr>
        <w:t xml:space="preserve"> récompenser les participants du</w:t>
      </w:r>
      <w:r>
        <w:rPr>
          <w:rFonts w:cs="Arial"/>
          <w:szCs w:val="24"/>
        </w:rPr>
        <w:t xml:space="preserve"> volet scolaire du Défi sportif AlterGo. C’est un événement qui aura lieu annuellement</w:t>
      </w:r>
      <w:r w:rsidR="006E0425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à la fin de l’année scolaire</w:t>
      </w:r>
      <w:r w:rsidR="006E0425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afin de souligner les efforts et les exploits sportifs des </w:t>
      </w:r>
      <w:r w:rsidR="006E0425">
        <w:rPr>
          <w:rFonts w:cs="Arial"/>
          <w:szCs w:val="24"/>
        </w:rPr>
        <w:t>étudiants-</w:t>
      </w:r>
      <w:r>
        <w:rPr>
          <w:rFonts w:cs="Arial"/>
          <w:szCs w:val="24"/>
        </w:rPr>
        <w:t xml:space="preserve">athlètes ayant une limitation fonctionnelle ainsi que leurs intervenants et écoles. En 2021, il aura lieu le </w:t>
      </w:r>
      <w:r w:rsidR="006647D7">
        <w:rPr>
          <w:rFonts w:cs="Arial"/>
          <w:szCs w:val="24"/>
        </w:rPr>
        <w:t>1</w:t>
      </w:r>
      <w:r w:rsidR="006647D7" w:rsidRPr="006647D7">
        <w:rPr>
          <w:rFonts w:cs="Arial"/>
          <w:szCs w:val="24"/>
          <w:vertAlign w:val="superscript"/>
        </w:rPr>
        <w:t>er</w:t>
      </w:r>
      <w:r w:rsidR="006647D7">
        <w:rPr>
          <w:rFonts w:cs="Arial"/>
          <w:szCs w:val="24"/>
        </w:rPr>
        <w:t xml:space="preserve"> juin</w:t>
      </w:r>
      <w:r w:rsidR="00297819">
        <w:rPr>
          <w:rFonts w:cs="Arial"/>
          <w:szCs w:val="24"/>
        </w:rPr>
        <w:t>, à 19h</w:t>
      </w:r>
      <w:r>
        <w:rPr>
          <w:rFonts w:cs="Arial"/>
          <w:szCs w:val="24"/>
        </w:rPr>
        <w:t>.</w:t>
      </w:r>
    </w:p>
    <w:p w:rsidR="00293A26" w:rsidRDefault="00293A26" w:rsidP="006215D6">
      <w:pPr>
        <w:pStyle w:val="Puce"/>
        <w:numPr>
          <w:ilvl w:val="0"/>
          <w:numId w:val="0"/>
        </w:numPr>
        <w:rPr>
          <w:rFonts w:cs="Arial"/>
          <w:szCs w:val="24"/>
        </w:rPr>
      </w:pPr>
    </w:p>
    <w:p w:rsidR="005E1AA1" w:rsidRPr="005E1AA1" w:rsidRDefault="00B87D0B" w:rsidP="00B87D0B">
      <w:pPr>
        <w:pStyle w:val="Titre2"/>
      </w:pPr>
      <w:r>
        <w:t>Critères généraux</w:t>
      </w:r>
    </w:p>
    <w:p w:rsidR="005E1AA1" w:rsidRPr="005E1AA1" w:rsidRDefault="00B87D0B" w:rsidP="005E1AA1">
      <w:pPr>
        <w:pStyle w:val="Puce"/>
        <w:rPr>
          <w:rFonts w:cs="Arial"/>
          <w:szCs w:val="24"/>
        </w:rPr>
      </w:pPr>
      <w:r>
        <w:rPr>
          <w:rFonts w:cs="Arial"/>
          <w:szCs w:val="24"/>
        </w:rPr>
        <w:t>L’étudiant-athlète</w:t>
      </w:r>
      <w:r w:rsidR="005E1AA1" w:rsidRPr="005E1AA1">
        <w:rPr>
          <w:rFonts w:cs="Arial"/>
          <w:szCs w:val="24"/>
        </w:rPr>
        <w:t xml:space="preserve"> doit être inscrit à une école </w:t>
      </w:r>
      <w:r>
        <w:rPr>
          <w:rFonts w:cs="Arial"/>
          <w:szCs w:val="24"/>
        </w:rPr>
        <w:t>qui particip</w:t>
      </w:r>
      <w:r w:rsidR="005E1AA1" w:rsidRPr="005E1AA1">
        <w:rPr>
          <w:rFonts w:cs="Arial"/>
          <w:szCs w:val="24"/>
        </w:rPr>
        <w:t xml:space="preserve">e au Défi </w:t>
      </w:r>
      <w:r w:rsidR="00D27AEB">
        <w:rPr>
          <w:rFonts w:cs="Arial"/>
          <w:szCs w:val="24"/>
        </w:rPr>
        <w:t>sportif AlterGo</w:t>
      </w:r>
      <w:r>
        <w:rPr>
          <w:rFonts w:cs="Arial"/>
          <w:szCs w:val="24"/>
        </w:rPr>
        <w:t xml:space="preserve"> </w:t>
      </w:r>
      <w:r w:rsidR="005E1AA1" w:rsidRPr="005E1AA1">
        <w:rPr>
          <w:rFonts w:cs="Arial"/>
          <w:szCs w:val="24"/>
        </w:rPr>
        <w:t xml:space="preserve">et </w:t>
      </w:r>
      <w:r>
        <w:rPr>
          <w:rFonts w:cs="Arial"/>
          <w:szCs w:val="24"/>
        </w:rPr>
        <w:t>avoir un code EHDAA;</w:t>
      </w:r>
    </w:p>
    <w:p w:rsidR="005E1AA1" w:rsidRPr="005E1AA1" w:rsidRDefault="005E1AA1" w:rsidP="005E1AA1">
      <w:pPr>
        <w:pStyle w:val="Puce"/>
        <w:rPr>
          <w:rFonts w:cs="Arial"/>
          <w:szCs w:val="24"/>
        </w:rPr>
      </w:pPr>
      <w:r w:rsidRPr="005E1AA1">
        <w:rPr>
          <w:rFonts w:cs="Arial"/>
          <w:szCs w:val="24"/>
        </w:rPr>
        <w:t xml:space="preserve">Les </w:t>
      </w:r>
      <w:r w:rsidR="00B87D0B">
        <w:rPr>
          <w:rFonts w:cs="Arial"/>
          <w:szCs w:val="24"/>
        </w:rPr>
        <w:t xml:space="preserve">mises en candidature doivent être </w:t>
      </w:r>
      <w:r w:rsidR="00D27AEB">
        <w:rPr>
          <w:rFonts w:cs="Arial"/>
          <w:szCs w:val="24"/>
        </w:rPr>
        <w:t>soumises</w:t>
      </w:r>
      <w:r w:rsidR="00B87D0B">
        <w:rPr>
          <w:rFonts w:cs="Arial"/>
          <w:szCs w:val="24"/>
        </w:rPr>
        <w:t xml:space="preserve"> par l</w:t>
      </w:r>
      <w:r w:rsidR="00D27AEB">
        <w:rPr>
          <w:rFonts w:cs="Arial"/>
          <w:szCs w:val="24"/>
        </w:rPr>
        <w:t xml:space="preserve">es </w:t>
      </w:r>
      <w:r w:rsidR="00B87D0B">
        <w:rPr>
          <w:rFonts w:cs="Arial"/>
          <w:szCs w:val="24"/>
        </w:rPr>
        <w:t>intervenant</w:t>
      </w:r>
      <w:r w:rsidR="00D27AEB">
        <w:rPr>
          <w:rFonts w:cs="Arial"/>
          <w:szCs w:val="24"/>
        </w:rPr>
        <w:t>s</w:t>
      </w:r>
      <w:r w:rsidR="00B87D0B">
        <w:rPr>
          <w:rFonts w:cs="Arial"/>
          <w:szCs w:val="24"/>
        </w:rPr>
        <w:t>;</w:t>
      </w:r>
    </w:p>
    <w:p w:rsidR="005E1AA1" w:rsidRDefault="00D27AEB" w:rsidP="005E1AA1">
      <w:pPr>
        <w:pStyle w:val="Puce"/>
        <w:rPr>
          <w:rFonts w:cs="Arial"/>
          <w:szCs w:val="24"/>
        </w:rPr>
      </w:pPr>
      <w:r>
        <w:rPr>
          <w:rFonts w:cs="Arial"/>
          <w:szCs w:val="24"/>
        </w:rPr>
        <w:t>L’étudiant-athlète doit être</w:t>
      </w:r>
      <w:r w:rsidR="005E1AA1" w:rsidRPr="005E1AA1">
        <w:rPr>
          <w:rFonts w:cs="Arial"/>
          <w:szCs w:val="24"/>
        </w:rPr>
        <w:t xml:space="preserve"> </w:t>
      </w:r>
      <w:r w:rsidR="00310BAE">
        <w:rPr>
          <w:rFonts w:cs="Arial"/>
          <w:szCs w:val="24"/>
        </w:rPr>
        <w:t>considéré</w:t>
      </w:r>
      <w:r w:rsidR="005E1AA1" w:rsidRPr="005E1AA1">
        <w:rPr>
          <w:rFonts w:cs="Arial"/>
          <w:szCs w:val="24"/>
        </w:rPr>
        <w:t xml:space="preserve"> par son école comme étant le plus mérit</w:t>
      </w:r>
      <w:r w:rsidR="005E1AA1">
        <w:rPr>
          <w:rFonts w:cs="Arial"/>
          <w:szCs w:val="24"/>
        </w:rPr>
        <w:t xml:space="preserve">ant </w:t>
      </w:r>
      <w:r>
        <w:rPr>
          <w:rFonts w:cs="Arial"/>
          <w:szCs w:val="24"/>
        </w:rPr>
        <w:t>de</w:t>
      </w:r>
      <w:r w:rsidR="005E1AA1">
        <w:rPr>
          <w:rFonts w:cs="Arial"/>
          <w:szCs w:val="24"/>
        </w:rPr>
        <w:t xml:space="preserve"> chacune des catégories</w:t>
      </w:r>
      <w:r>
        <w:rPr>
          <w:rFonts w:cs="Arial"/>
          <w:szCs w:val="24"/>
        </w:rPr>
        <w:t>;</w:t>
      </w:r>
    </w:p>
    <w:p w:rsidR="00F95B4F" w:rsidRDefault="00D27AEB" w:rsidP="00F95B4F">
      <w:pPr>
        <w:pStyle w:val="Puce"/>
        <w:rPr>
          <w:rFonts w:cs="Arial"/>
          <w:szCs w:val="24"/>
        </w:rPr>
      </w:pPr>
      <w:r>
        <w:rPr>
          <w:rFonts w:cs="Arial"/>
          <w:szCs w:val="24"/>
        </w:rPr>
        <w:t>L’étudiant-athlète doit a</w:t>
      </w:r>
      <w:r w:rsidR="005E1AA1" w:rsidRPr="005E1AA1">
        <w:rPr>
          <w:rFonts w:cs="Arial"/>
          <w:szCs w:val="24"/>
        </w:rPr>
        <w:t>voir participé au Défi sportif AlterGo de l’année en cours</w:t>
      </w:r>
      <w:r>
        <w:rPr>
          <w:rFonts w:cs="Arial"/>
          <w:szCs w:val="24"/>
        </w:rPr>
        <w:t>.</w:t>
      </w:r>
    </w:p>
    <w:p w:rsidR="00F95B4F" w:rsidRPr="00F95B4F" w:rsidRDefault="00F95B4F" w:rsidP="00F95B4F">
      <w:pPr>
        <w:pStyle w:val="Puce"/>
        <w:rPr>
          <w:rFonts w:cs="Arial"/>
          <w:szCs w:val="24"/>
        </w:rPr>
      </w:pPr>
      <w:r>
        <w:rPr>
          <w:rFonts w:eastAsia="Times New Roman" w:cs="Arial"/>
          <w:lang w:eastAsia="fr-CA"/>
        </w:rPr>
        <w:t>La mise en candidature aura avantage à</w:t>
      </w:r>
      <w:r w:rsidRPr="00F95B4F">
        <w:rPr>
          <w:rFonts w:eastAsia="Times New Roman" w:cs="Arial"/>
          <w:lang w:eastAsia="fr-CA"/>
        </w:rPr>
        <w:t xml:space="preserve"> mettre en</w:t>
      </w:r>
      <w:r>
        <w:rPr>
          <w:rFonts w:eastAsia="Times New Roman" w:cs="Arial"/>
          <w:lang w:eastAsia="fr-CA"/>
        </w:rPr>
        <w:t xml:space="preserve"> évidence les éléments suivants</w:t>
      </w:r>
      <w:r w:rsidRPr="00F95B4F">
        <w:rPr>
          <w:rFonts w:eastAsia="Times New Roman" w:cs="Arial"/>
          <w:lang w:eastAsia="fr-CA"/>
        </w:rPr>
        <w:t> :</w:t>
      </w:r>
    </w:p>
    <w:p w:rsidR="00F95B4F" w:rsidRPr="005449A1" w:rsidRDefault="00F95B4F" w:rsidP="00F95B4F">
      <w:pPr>
        <w:pStyle w:val="Puce"/>
        <w:numPr>
          <w:ilvl w:val="0"/>
          <w:numId w:val="17"/>
        </w:numPr>
        <w:rPr>
          <w:rFonts w:eastAsia="Times New Roman"/>
          <w:lang w:eastAsia="fr-CA"/>
        </w:rPr>
      </w:pPr>
      <w:r w:rsidRPr="005449A1">
        <w:rPr>
          <w:rFonts w:eastAsia="Times New Roman"/>
          <w:lang w:eastAsia="fr-CA"/>
        </w:rPr>
        <w:t xml:space="preserve">L’implication bénévole </w:t>
      </w:r>
      <w:r>
        <w:rPr>
          <w:rFonts w:eastAsia="Times New Roman"/>
          <w:lang w:eastAsia="fr-CA"/>
        </w:rPr>
        <w:t>ou sociale</w:t>
      </w:r>
      <w:r w:rsidRPr="005449A1">
        <w:rPr>
          <w:rFonts w:eastAsia="Times New Roman"/>
          <w:lang w:eastAsia="fr-CA"/>
        </w:rPr>
        <w:t>;</w:t>
      </w:r>
    </w:p>
    <w:p w:rsidR="00F95B4F" w:rsidRPr="005449A1" w:rsidRDefault="00F95B4F" w:rsidP="00F95B4F">
      <w:pPr>
        <w:pStyle w:val="Puce"/>
        <w:numPr>
          <w:ilvl w:val="0"/>
          <w:numId w:val="17"/>
        </w:numPr>
        <w:rPr>
          <w:rFonts w:eastAsia="Times New Roman"/>
          <w:lang w:eastAsia="fr-CA"/>
        </w:rPr>
      </w:pPr>
      <w:r w:rsidRPr="005449A1">
        <w:rPr>
          <w:rFonts w:eastAsia="Times New Roman"/>
          <w:lang w:eastAsia="fr-CA"/>
        </w:rPr>
        <w:t>Les honneurs ou distinctions reçus tant à</w:t>
      </w:r>
      <w:r w:rsidR="00362E34">
        <w:rPr>
          <w:rFonts w:eastAsia="Times New Roman"/>
          <w:lang w:eastAsia="fr-CA"/>
        </w:rPr>
        <w:t xml:space="preserve"> l’école que dans sa discipline</w:t>
      </w:r>
      <w:r w:rsidRPr="005449A1">
        <w:rPr>
          <w:rFonts w:eastAsia="Times New Roman"/>
          <w:lang w:eastAsia="fr-CA"/>
        </w:rPr>
        <w:t>;</w:t>
      </w:r>
    </w:p>
    <w:p w:rsidR="007C53B8" w:rsidRPr="007C53B8" w:rsidRDefault="00F95B4F" w:rsidP="007C53B8">
      <w:pPr>
        <w:pStyle w:val="Puce"/>
        <w:numPr>
          <w:ilvl w:val="0"/>
          <w:numId w:val="17"/>
        </w:numPr>
        <w:rPr>
          <w:rFonts w:eastAsia="Times New Roman"/>
          <w:lang w:eastAsia="fr-CA"/>
        </w:rPr>
      </w:pPr>
      <w:r w:rsidRPr="005449A1">
        <w:rPr>
          <w:rFonts w:eastAsia="Times New Roman"/>
          <w:lang w:eastAsia="fr-CA"/>
        </w:rPr>
        <w:t>Les marques d’appréciation et de remerciement obtenues de la part de professeurs, conseillers pédagogiques, entraîneurs, etc.</w:t>
      </w:r>
      <w:bookmarkStart w:id="0" w:name="_GoBack"/>
      <w:bookmarkEnd w:id="0"/>
    </w:p>
    <w:p w:rsidR="005F3095" w:rsidRPr="007C53B8" w:rsidRDefault="005F3095" w:rsidP="007C53B8">
      <w:pPr>
        <w:pStyle w:val="Titre2"/>
        <w:rPr>
          <w:rFonts w:eastAsia="Times New Roman"/>
          <w:lang w:eastAsia="fr-CA"/>
        </w:rPr>
      </w:pPr>
      <w:r>
        <w:lastRenderedPageBreak/>
        <w:t>Date limite</w:t>
      </w:r>
    </w:p>
    <w:p w:rsidR="005F3095" w:rsidRPr="007C53B8" w:rsidRDefault="00293A26" w:rsidP="00293A26">
      <w:pPr>
        <w:rPr>
          <w:sz w:val="28"/>
          <w:szCs w:val="36"/>
        </w:rPr>
      </w:pPr>
      <w:r w:rsidRPr="007C53B8">
        <w:rPr>
          <w:sz w:val="28"/>
          <w:szCs w:val="36"/>
        </w:rPr>
        <w:t xml:space="preserve">Les candidatures doivent être soumises avant le </w:t>
      </w:r>
      <w:r w:rsidR="00ED4612" w:rsidRPr="007C53B8">
        <w:rPr>
          <w:sz w:val="28"/>
          <w:szCs w:val="36"/>
        </w:rPr>
        <w:t>7 mai</w:t>
      </w:r>
      <w:r w:rsidRPr="007C53B8">
        <w:rPr>
          <w:sz w:val="28"/>
          <w:szCs w:val="36"/>
        </w:rPr>
        <w:t xml:space="preserve"> 2021, à l’adresse </w:t>
      </w:r>
      <w:hyperlink r:id="rId9" w:history="1">
        <w:r w:rsidRPr="007C53B8">
          <w:rPr>
            <w:rStyle w:val="Lienhypertexte"/>
            <w:sz w:val="28"/>
            <w:szCs w:val="36"/>
          </w:rPr>
          <w:t>francoisg@altergo.ca</w:t>
        </w:r>
      </w:hyperlink>
      <w:r w:rsidRPr="007C53B8">
        <w:rPr>
          <w:sz w:val="28"/>
          <w:szCs w:val="36"/>
        </w:rPr>
        <w:t xml:space="preserve">. </w:t>
      </w:r>
    </w:p>
    <w:p w:rsidR="002F5C68" w:rsidRDefault="002F5C68" w:rsidP="005D36F5">
      <w:pPr>
        <w:pStyle w:val="Titre2"/>
      </w:pPr>
      <w:r w:rsidRPr="002F5C68">
        <w:t xml:space="preserve">Section 1 – </w:t>
      </w:r>
      <w:r w:rsidRPr="00ED4612">
        <w:t>Renseignements sur la personne que</w:t>
      </w:r>
      <w:r w:rsidRPr="002F5C68">
        <w:t xml:space="preserve"> vous souhaitez reconnaître</w:t>
      </w:r>
    </w:p>
    <w:p w:rsidR="006647D7" w:rsidRDefault="006647D7" w:rsidP="006647D7">
      <w:r>
        <w:t>Veuillez noter que l’intervenant doit remplir un document par personne mise en candidature.</w:t>
      </w:r>
    </w:p>
    <w:p w:rsidR="006647D7" w:rsidRPr="006647D7" w:rsidRDefault="006647D7" w:rsidP="006647D7"/>
    <w:tbl>
      <w:tblPr>
        <w:tblStyle w:val="Grilledutableau1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9B3BA6" w:rsidTr="00A53B71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B3BA6" w:rsidRPr="005F3095" w:rsidRDefault="009B3BA6" w:rsidP="00E57A25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F3095">
              <w:rPr>
                <w:rFonts w:asciiTheme="majorHAnsi" w:hAnsiTheme="majorHAnsi" w:cstheme="majorHAnsi"/>
                <w:sz w:val="24"/>
                <w:szCs w:val="24"/>
              </w:rPr>
              <w:t>Prénom et nom 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916550879"/>
            <w:placeholder>
              <w:docPart w:val="84268287E62540578AF4F3B83D7152AF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9B3BA6" w:rsidRPr="005F3095" w:rsidRDefault="00ED4612" w:rsidP="00ED4612">
                <w:pPr>
                  <w:spacing w:before="60" w:after="6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B3BA6" w:rsidTr="00A53B71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B3BA6" w:rsidRPr="005F3095" w:rsidRDefault="009B3BA6" w:rsidP="00E57A25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F3095">
              <w:rPr>
                <w:rFonts w:asciiTheme="majorHAnsi" w:hAnsiTheme="majorHAnsi" w:cstheme="majorHAnsi"/>
                <w:sz w:val="24"/>
                <w:szCs w:val="24"/>
              </w:rPr>
              <w:t>Nom de l’école 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921919898"/>
            <w:placeholder>
              <w:docPart w:val="EC5337145E934E669C868A93E528914E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9B3BA6" w:rsidRPr="005F3095" w:rsidRDefault="00A53B71" w:rsidP="00A53B71">
                <w:pPr>
                  <w:spacing w:before="60" w:after="6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B3BA6" w:rsidTr="00A53B71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B3BA6" w:rsidRPr="005F3095" w:rsidRDefault="009B3BA6" w:rsidP="00E57A25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F3095">
              <w:rPr>
                <w:rFonts w:asciiTheme="majorHAnsi" w:hAnsiTheme="majorHAnsi" w:cstheme="majorHAnsi"/>
                <w:sz w:val="24"/>
                <w:szCs w:val="24"/>
              </w:rPr>
              <w:t>Nom de l’intervenant 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17204558"/>
            <w:placeholder>
              <w:docPart w:val="6C22D9BC706F4763A873CDA93E9F6A21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9B3BA6" w:rsidRPr="005F3095" w:rsidRDefault="00A53B71" w:rsidP="00A53B71">
                <w:pPr>
                  <w:spacing w:before="60" w:after="6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B3BA6" w:rsidTr="00A53B71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B3BA6" w:rsidRPr="005F3095" w:rsidRDefault="009B3BA6" w:rsidP="00E57A25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F3095">
              <w:rPr>
                <w:rFonts w:asciiTheme="majorHAnsi" w:hAnsiTheme="majorHAnsi" w:cstheme="majorHAnsi"/>
                <w:sz w:val="24"/>
                <w:szCs w:val="24"/>
              </w:rPr>
              <w:t>Courriel de l’intervenant 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04503959"/>
            <w:placeholder>
              <w:docPart w:val="7F5C425C8DF44A0CAE29AD03E53972A8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9B3BA6" w:rsidRPr="005F3095" w:rsidRDefault="00A53B71" w:rsidP="00A53B71">
                <w:pPr>
                  <w:spacing w:before="60" w:after="6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B3BA6" w:rsidTr="00A53B71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B3BA6" w:rsidRPr="005F3095" w:rsidRDefault="009B3BA6" w:rsidP="00E57A25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F3095">
              <w:rPr>
                <w:rFonts w:asciiTheme="majorHAnsi" w:hAnsiTheme="majorHAnsi" w:cstheme="majorHAnsi"/>
                <w:sz w:val="24"/>
                <w:szCs w:val="24"/>
              </w:rPr>
              <w:t>Numéro de téléphone de l’intervenant</w:t>
            </w:r>
            <w:r w:rsidRPr="005F309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119067687"/>
            <w:placeholder>
              <w:docPart w:val="26041A0932CB429F8A99833EF78A245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B3BA6" w:rsidRPr="005F3095" w:rsidRDefault="00A53B71" w:rsidP="00A53B71">
                <w:pPr>
                  <w:spacing w:before="60" w:after="6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B3BA6" w:rsidTr="00A53B71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53B71" w:rsidRDefault="00A53B71" w:rsidP="00E57A25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B3BA6" w:rsidRPr="005F3095" w:rsidRDefault="009B3BA6" w:rsidP="00E57A25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F3095">
              <w:rPr>
                <w:rFonts w:asciiTheme="majorHAnsi" w:hAnsiTheme="majorHAnsi" w:cstheme="majorHAnsi"/>
                <w:sz w:val="24"/>
                <w:szCs w:val="24"/>
              </w:rPr>
              <w:t>Prénom et nom du parent</w:t>
            </w:r>
            <w:r w:rsidR="00ED4612">
              <w:rPr>
                <w:rFonts w:asciiTheme="majorHAnsi" w:hAnsiTheme="majorHAnsi" w:cstheme="majorHAnsi"/>
                <w:sz w:val="24"/>
                <w:szCs w:val="24"/>
              </w:rPr>
              <w:t xml:space="preserve"> ou tuteur</w:t>
            </w:r>
            <w:r w:rsidRPr="005F3095"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89633998"/>
            <w:placeholder>
              <w:docPart w:val="95204A5F9C4E4D218E52C4794EE55B6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B3BA6" w:rsidRPr="005F3095" w:rsidRDefault="00A53B71" w:rsidP="00E57A25">
                <w:pPr>
                  <w:spacing w:before="60" w:after="6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B3BA6" w:rsidTr="00A53B71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B3BA6" w:rsidRPr="005F3095" w:rsidRDefault="009B3BA6" w:rsidP="00E57A25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F3095">
              <w:rPr>
                <w:rFonts w:asciiTheme="majorHAnsi" w:hAnsiTheme="majorHAnsi" w:cstheme="majorHAnsi"/>
                <w:sz w:val="24"/>
                <w:szCs w:val="24"/>
              </w:rPr>
              <w:t>Adresse complète à la maison 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479652995"/>
            <w:placeholder>
              <w:docPart w:val="5B8A0C8546D34487B9D61F14F5DAF7A8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B3BA6" w:rsidRPr="005F3095" w:rsidRDefault="00A53B71" w:rsidP="00E57A25">
                <w:pPr>
                  <w:spacing w:before="60" w:after="6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B3BA6" w:rsidTr="00A53B71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5F3095" w:rsidRPr="005F3095" w:rsidRDefault="009B3BA6" w:rsidP="00E57A25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F3095">
              <w:rPr>
                <w:rFonts w:asciiTheme="majorHAnsi" w:hAnsiTheme="majorHAnsi" w:cstheme="majorHAnsi"/>
                <w:sz w:val="24"/>
                <w:szCs w:val="24"/>
              </w:rPr>
              <w:t>Courriel du parent</w:t>
            </w:r>
            <w:r w:rsidR="00ED4612">
              <w:rPr>
                <w:rFonts w:asciiTheme="majorHAnsi" w:hAnsiTheme="majorHAnsi" w:cstheme="majorHAnsi"/>
                <w:sz w:val="24"/>
                <w:szCs w:val="24"/>
              </w:rPr>
              <w:t xml:space="preserve"> ou tuteur</w:t>
            </w:r>
            <w:r w:rsidRPr="005F3095">
              <w:rPr>
                <w:rFonts w:asciiTheme="majorHAnsi" w:hAnsiTheme="majorHAnsi" w:cstheme="majorHAnsi"/>
                <w:sz w:val="24"/>
                <w:szCs w:val="24"/>
              </w:rPr>
              <w:t xml:space="preserve"> 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600800881"/>
            <w:placeholder>
              <w:docPart w:val="59FE8B88DD1C4EB385BB3D1681CB2310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B3BA6" w:rsidRPr="005F3095" w:rsidRDefault="00A53B71" w:rsidP="00A53B71">
                <w:pPr>
                  <w:spacing w:before="60" w:after="6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F3095" w:rsidTr="00A53B71">
        <w:trPr>
          <w:trHeight w:val="668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5F3095" w:rsidRPr="005F3095" w:rsidRDefault="005F3095" w:rsidP="00E57A25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F3095">
              <w:rPr>
                <w:rFonts w:asciiTheme="majorHAnsi" w:hAnsiTheme="majorHAnsi" w:cstheme="majorHAnsi"/>
                <w:sz w:val="24"/>
                <w:szCs w:val="24"/>
              </w:rPr>
              <w:t>Numéro de téléphone du parent</w:t>
            </w:r>
            <w:r w:rsidR="00ED4612">
              <w:rPr>
                <w:rFonts w:asciiTheme="majorHAnsi" w:hAnsiTheme="majorHAnsi" w:cstheme="majorHAnsi"/>
                <w:sz w:val="24"/>
                <w:szCs w:val="24"/>
              </w:rPr>
              <w:t xml:space="preserve"> ou tuteur</w:t>
            </w:r>
            <w:r w:rsidRPr="005F3095"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F3095" w:rsidRPr="005F3095" w:rsidRDefault="005F3095" w:rsidP="00E57A25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53B71" w:rsidRPr="00624B5A" w:rsidRDefault="00A53B71" w:rsidP="00D20758">
      <w:pPr>
        <w:pStyle w:val="Puce"/>
        <w:numPr>
          <w:ilvl w:val="0"/>
          <w:numId w:val="0"/>
        </w:numPr>
        <w:rPr>
          <w:szCs w:val="24"/>
        </w:rPr>
      </w:pPr>
    </w:p>
    <w:p w:rsidR="00624B5A" w:rsidRDefault="00624B5A" w:rsidP="00624B5A">
      <w:pPr>
        <w:rPr>
          <w:b/>
          <w:sz w:val="24"/>
          <w:szCs w:val="24"/>
        </w:rPr>
      </w:pPr>
    </w:p>
    <w:p w:rsidR="00A53B71" w:rsidRPr="00624B5A" w:rsidRDefault="00624B5A" w:rsidP="00624B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Choisissez la catégorie pour laquelle vous souhaitez soumettre la candidature. </w:t>
      </w:r>
      <w:r w:rsidRPr="00624B5A">
        <w:rPr>
          <w:sz w:val="24"/>
          <w:szCs w:val="24"/>
        </w:rPr>
        <w:t>(Vous pouvez en sélectionner plusieurs</w:t>
      </w:r>
      <w:r>
        <w:rPr>
          <w:sz w:val="24"/>
          <w:szCs w:val="24"/>
        </w:rPr>
        <w:t>.</w:t>
      </w:r>
      <w:r w:rsidRPr="00624B5A">
        <w:rPr>
          <w:sz w:val="24"/>
          <w:szCs w:val="24"/>
        </w:rPr>
        <w:t>)</w:t>
      </w:r>
      <w:r w:rsidRPr="00624B5A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24B5A" w:rsidRPr="00624B5A" w:rsidRDefault="00624B5A" w:rsidP="00624B5A">
      <w:pPr>
        <w:rPr>
          <w:sz w:val="24"/>
          <w:szCs w:val="24"/>
        </w:rPr>
      </w:pPr>
    </w:p>
    <w:p w:rsidR="00624B5A" w:rsidRPr="00624B5A" w:rsidRDefault="00297819" w:rsidP="00624B5A">
      <w:pPr>
        <w:rPr>
          <w:sz w:val="24"/>
          <w:szCs w:val="24"/>
        </w:rPr>
      </w:pPr>
      <w:r>
        <w:rPr>
          <w:sz w:val="24"/>
          <w:szCs w:val="24"/>
        </w:rPr>
        <w:t>Étudiant-athlète</w:t>
      </w:r>
      <w:r w:rsidR="00624B5A" w:rsidRPr="00624B5A">
        <w:rPr>
          <w:sz w:val="24"/>
          <w:szCs w:val="24"/>
        </w:rPr>
        <w:t xml:space="preserve"> de l’année</w:t>
      </w:r>
      <w:r w:rsidR="00624B5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2731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6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24B5A" w:rsidRPr="00624B5A" w:rsidRDefault="00624B5A" w:rsidP="00624B5A">
      <w:pPr>
        <w:rPr>
          <w:sz w:val="24"/>
          <w:szCs w:val="24"/>
        </w:rPr>
      </w:pPr>
    </w:p>
    <w:p w:rsidR="00624B5A" w:rsidRPr="00624B5A" w:rsidRDefault="00297819" w:rsidP="00624B5A">
      <w:pPr>
        <w:rPr>
          <w:sz w:val="24"/>
          <w:szCs w:val="24"/>
        </w:rPr>
      </w:pPr>
      <w:r>
        <w:rPr>
          <w:sz w:val="24"/>
          <w:szCs w:val="24"/>
        </w:rPr>
        <w:t>Étudiant-athlète</w:t>
      </w:r>
      <w:r w:rsidR="00624B5A" w:rsidRPr="00624B5A">
        <w:rPr>
          <w:sz w:val="24"/>
          <w:szCs w:val="24"/>
        </w:rPr>
        <w:t xml:space="preserve"> esprit sportif</w:t>
      </w:r>
      <w:r w:rsidR="00624B5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0925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6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24B5A" w:rsidRPr="00624B5A" w:rsidRDefault="00624B5A" w:rsidP="00624B5A">
      <w:pPr>
        <w:rPr>
          <w:sz w:val="24"/>
          <w:szCs w:val="24"/>
        </w:rPr>
      </w:pPr>
    </w:p>
    <w:p w:rsidR="00624B5A" w:rsidRPr="00624B5A" w:rsidRDefault="00297819" w:rsidP="00624B5A">
      <w:pPr>
        <w:rPr>
          <w:sz w:val="24"/>
          <w:szCs w:val="24"/>
        </w:rPr>
      </w:pPr>
      <w:r>
        <w:rPr>
          <w:sz w:val="24"/>
          <w:szCs w:val="24"/>
        </w:rPr>
        <w:t>Étudiant-athlète</w:t>
      </w:r>
      <w:r w:rsidR="00624B5A" w:rsidRPr="00624B5A">
        <w:rPr>
          <w:sz w:val="24"/>
          <w:szCs w:val="24"/>
        </w:rPr>
        <w:t xml:space="preserve"> persévérance</w:t>
      </w:r>
      <w:r w:rsidR="00624B5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8186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B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24B5A" w:rsidRPr="00624B5A" w:rsidRDefault="00624B5A" w:rsidP="00624B5A">
      <w:pPr>
        <w:rPr>
          <w:sz w:val="24"/>
          <w:szCs w:val="24"/>
        </w:rPr>
      </w:pPr>
    </w:p>
    <w:p w:rsidR="00624B5A" w:rsidRPr="00624B5A" w:rsidRDefault="00624B5A" w:rsidP="00624B5A">
      <w:pPr>
        <w:rPr>
          <w:sz w:val="24"/>
          <w:szCs w:val="24"/>
        </w:rPr>
      </w:pPr>
      <w:r w:rsidRPr="00624B5A">
        <w:rPr>
          <w:sz w:val="24"/>
          <w:szCs w:val="24"/>
        </w:rPr>
        <w:t>Intervenant de l’année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5229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50B5B" w:rsidRDefault="00C50B5B" w:rsidP="00624B5A">
      <w:pPr>
        <w:rPr>
          <w:b/>
          <w:sz w:val="24"/>
          <w:szCs w:val="24"/>
        </w:rPr>
      </w:pPr>
    </w:p>
    <w:p w:rsidR="00624B5A" w:rsidRPr="00624B5A" w:rsidRDefault="00624B5A" w:rsidP="00624B5A">
      <w:pPr>
        <w:rPr>
          <w:b/>
          <w:sz w:val="24"/>
          <w:szCs w:val="24"/>
        </w:rPr>
      </w:pPr>
      <w:r w:rsidRPr="00624B5A">
        <w:rPr>
          <w:b/>
          <w:sz w:val="24"/>
          <w:szCs w:val="24"/>
        </w:rPr>
        <w:t>Niveau</w:t>
      </w:r>
    </w:p>
    <w:p w:rsidR="00624B5A" w:rsidRDefault="00624B5A" w:rsidP="00624B5A">
      <w:pPr>
        <w:rPr>
          <w:sz w:val="24"/>
          <w:szCs w:val="24"/>
        </w:rPr>
      </w:pPr>
    </w:p>
    <w:p w:rsidR="00624B5A" w:rsidRDefault="00624B5A" w:rsidP="00624B5A">
      <w:pPr>
        <w:rPr>
          <w:sz w:val="24"/>
          <w:szCs w:val="24"/>
        </w:rPr>
      </w:pPr>
      <w:r>
        <w:rPr>
          <w:sz w:val="24"/>
          <w:szCs w:val="24"/>
        </w:rPr>
        <w:t>Primaire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4081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24B5A" w:rsidRDefault="00624B5A" w:rsidP="00624B5A">
      <w:pPr>
        <w:rPr>
          <w:sz w:val="24"/>
          <w:szCs w:val="24"/>
        </w:rPr>
      </w:pPr>
    </w:p>
    <w:p w:rsidR="00624B5A" w:rsidRPr="00245409" w:rsidRDefault="00624B5A">
      <w:pPr>
        <w:rPr>
          <w:sz w:val="24"/>
          <w:szCs w:val="24"/>
        </w:rPr>
      </w:pPr>
      <w:r>
        <w:rPr>
          <w:sz w:val="24"/>
          <w:szCs w:val="24"/>
        </w:rPr>
        <w:t>Secondaire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9208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07168" w:rsidRDefault="00807168" w:rsidP="005D36F5">
      <w:pPr>
        <w:pStyle w:val="Titre2"/>
      </w:pPr>
      <w:r w:rsidRPr="00807168">
        <w:t>Section 2 – D</w:t>
      </w:r>
      <w:r w:rsidR="009B2019">
        <w:t>étails</w:t>
      </w:r>
      <w:r w:rsidRPr="00807168">
        <w:t xml:space="preserve"> de la candidature</w:t>
      </w:r>
      <w:r>
        <w:t xml:space="preserve"> </w:t>
      </w:r>
      <w:r w:rsidR="005D36F5">
        <w:br/>
      </w:r>
      <w:r>
        <w:t xml:space="preserve">(1 mise en candidature par </w:t>
      </w:r>
      <w:r w:rsidR="005E1AA1">
        <w:t>étudiant</w:t>
      </w:r>
      <w:r>
        <w:t>-athlète)</w:t>
      </w:r>
    </w:p>
    <w:p w:rsidR="00807168" w:rsidRPr="002F5C68" w:rsidRDefault="00807168" w:rsidP="00807168">
      <w:pPr>
        <w:rPr>
          <w:sz w:val="24"/>
        </w:rPr>
      </w:pPr>
    </w:p>
    <w:p w:rsidR="00807168" w:rsidRPr="00807168" w:rsidRDefault="0052388F" w:rsidP="009B2019">
      <w:pPr>
        <w:pStyle w:val="Titre3-soustitre"/>
      </w:pPr>
      <w:r w:rsidRPr="0052388F">
        <w:t>Étudiant-athlète</w:t>
      </w:r>
      <w:r>
        <w:t xml:space="preserve"> </w:t>
      </w:r>
      <w:r w:rsidR="002F65B1">
        <w:t>de l’année</w:t>
      </w:r>
    </w:p>
    <w:p w:rsidR="00807168" w:rsidRPr="00807168" w:rsidRDefault="009B2019" w:rsidP="00807168">
      <w:pPr>
        <w:pStyle w:val="Paragraphedeliste"/>
        <w:numPr>
          <w:ilvl w:val="0"/>
          <w:numId w:val="12"/>
        </w:numPr>
      </w:pPr>
      <w:r>
        <w:t>L’étudiant-athlète doit a</w:t>
      </w:r>
      <w:r w:rsidR="00807168" w:rsidRPr="00807168">
        <w:t xml:space="preserve">voir participé </w:t>
      </w:r>
      <w:r>
        <w:t>à au moins</w:t>
      </w:r>
      <w:r w:rsidR="00807168" w:rsidRPr="00807168">
        <w:t xml:space="preserve"> </w:t>
      </w:r>
      <w:r>
        <w:t>une</w:t>
      </w:r>
      <w:r w:rsidR="00807168" w:rsidRPr="00807168">
        <w:t xml:space="preserve"> </w:t>
      </w:r>
      <w:r>
        <w:t>activité sportive organisée dans un cadre scolaire, autre que le Défi sportif AlterGo;</w:t>
      </w:r>
    </w:p>
    <w:p w:rsidR="00807168" w:rsidRPr="00A04811" w:rsidRDefault="00A04811" w:rsidP="00807168">
      <w:pPr>
        <w:pStyle w:val="Paragraphedeliste"/>
        <w:numPr>
          <w:ilvl w:val="0"/>
          <w:numId w:val="12"/>
        </w:numPr>
      </w:pPr>
      <w:r w:rsidRPr="00A04811">
        <w:t>L’</w:t>
      </w:r>
      <w:r w:rsidR="00297819">
        <w:t xml:space="preserve">étudiant-athlète </w:t>
      </w:r>
      <w:r w:rsidRPr="00A04811">
        <w:t>doit avoir réalisé des performances académiq</w:t>
      </w:r>
      <w:r w:rsidR="00BD75D1">
        <w:t>ues et sportives notables</w:t>
      </w:r>
      <w:r w:rsidRPr="00A04811">
        <w:t xml:space="preserve">, dont en </w:t>
      </w:r>
      <w:r w:rsidR="00807168" w:rsidRPr="00A04811">
        <w:t>sports scolaires inclusifs.</w:t>
      </w:r>
    </w:p>
    <w:p w:rsidR="00807168" w:rsidRDefault="00807168" w:rsidP="00807168">
      <w:pPr>
        <w:rPr>
          <w:b/>
          <w:sz w:val="24"/>
        </w:rPr>
      </w:pPr>
    </w:p>
    <w:sdt>
      <w:sdtPr>
        <w:rPr>
          <w:rFonts w:ascii="Arial" w:eastAsia="Times New Roman" w:hAnsi="Arial" w:cs="Times New Roman"/>
          <w:color w:val="58585B"/>
          <w:szCs w:val="24"/>
          <w:lang w:eastAsia="fr-CA"/>
        </w:rPr>
        <w:id w:val="1809119690"/>
        <w:placeholder>
          <w:docPart w:val="F798CF43D48C4C278F8641511124394A"/>
        </w:placeholder>
      </w:sdtPr>
      <w:sdtEndPr/>
      <w:sdtContent>
        <w:p w:rsidR="00A53B71" w:rsidRPr="00A53B71" w:rsidRDefault="00A53B71" w:rsidP="00A53B71">
          <w:pPr>
            <w:ind w:left="426"/>
            <w:rPr>
              <w:rFonts w:ascii="Arial" w:eastAsia="Times New Roman" w:hAnsi="Arial" w:cs="Times New Roman"/>
              <w:color w:val="58585B"/>
              <w:szCs w:val="24"/>
              <w:lang w:eastAsia="fr-CA"/>
            </w:rPr>
          </w:pPr>
          <w:r>
            <w:rPr>
              <w:rFonts w:ascii="Arial" w:eastAsia="Times New Roman" w:hAnsi="Arial" w:cs="Times New Roman"/>
              <w:color w:val="58585B"/>
              <w:szCs w:val="24"/>
              <w:lang w:eastAsia="fr-CA"/>
            </w:rPr>
            <w:t>Décrivez pourquoi l’étudiant-athlè</w:t>
          </w:r>
          <w:r w:rsidR="002F65B1">
            <w:rPr>
              <w:rFonts w:ascii="Arial" w:eastAsia="Times New Roman" w:hAnsi="Arial" w:cs="Times New Roman"/>
              <w:color w:val="58585B"/>
              <w:szCs w:val="24"/>
              <w:lang w:eastAsia="fr-CA"/>
            </w:rPr>
            <w:t>te mis en candidature mérite</w:t>
          </w:r>
          <w:r>
            <w:rPr>
              <w:rFonts w:ascii="Arial" w:eastAsia="Times New Roman" w:hAnsi="Arial" w:cs="Times New Roman"/>
              <w:color w:val="58585B"/>
              <w:szCs w:val="24"/>
              <w:lang w:eastAsia="fr-CA"/>
            </w:rPr>
            <w:t xml:space="preserve"> ce prix, en moins de 250 mots.</w:t>
          </w:r>
        </w:p>
      </w:sdtContent>
    </w:sdt>
    <w:p w:rsidR="00A53B71" w:rsidRDefault="00A53B71" w:rsidP="00807168">
      <w:pPr>
        <w:rPr>
          <w:b/>
          <w:sz w:val="24"/>
        </w:rPr>
      </w:pPr>
    </w:p>
    <w:p w:rsidR="00807168" w:rsidRDefault="00807168" w:rsidP="00807168">
      <w:pPr>
        <w:rPr>
          <w:b/>
          <w:sz w:val="24"/>
        </w:rPr>
      </w:pPr>
    </w:p>
    <w:p w:rsidR="00807168" w:rsidRDefault="00807168" w:rsidP="00807168">
      <w:pPr>
        <w:rPr>
          <w:b/>
          <w:sz w:val="24"/>
        </w:rPr>
      </w:pPr>
    </w:p>
    <w:p w:rsidR="00807168" w:rsidRDefault="00807168" w:rsidP="00807168">
      <w:pPr>
        <w:rPr>
          <w:b/>
          <w:sz w:val="24"/>
        </w:rPr>
      </w:pPr>
    </w:p>
    <w:p w:rsidR="00807168" w:rsidRDefault="00807168" w:rsidP="00807168">
      <w:pPr>
        <w:rPr>
          <w:b/>
          <w:sz w:val="24"/>
        </w:rPr>
      </w:pPr>
    </w:p>
    <w:p w:rsidR="00293A26" w:rsidRDefault="00293A26" w:rsidP="00807168">
      <w:pPr>
        <w:rPr>
          <w:b/>
          <w:sz w:val="24"/>
        </w:rPr>
      </w:pPr>
    </w:p>
    <w:p w:rsidR="00807168" w:rsidRPr="00807168" w:rsidRDefault="0052388F" w:rsidP="009B2019">
      <w:pPr>
        <w:pStyle w:val="Titre3-soustitre"/>
      </w:pPr>
      <w:r w:rsidRPr="0052388F">
        <w:t>Étudiant-athlète</w:t>
      </w:r>
      <w:r>
        <w:t xml:space="preserve"> </w:t>
      </w:r>
      <w:r w:rsidR="002F65B1">
        <w:t>esprit sportif</w:t>
      </w:r>
    </w:p>
    <w:p w:rsidR="00807168" w:rsidRPr="00807168" w:rsidRDefault="009B2019" w:rsidP="00807168">
      <w:pPr>
        <w:pStyle w:val="Paragraphedeliste"/>
        <w:numPr>
          <w:ilvl w:val="0"/>
          <w:numId w:val="13"/>
        </w:numPr>
      </w:pPr>
      <w:r>
        <w:t>L’étudiant-athlète doit a</w:t>
      </w:r>
      <w:r w:rsidR="00807168" w:rsidRPr="00807168">
        <w:t xml:space="preserve">voir démontré une </w:t>
      </w:r>
      <w:r w:rsidR="00807168" w:rsidRPr="00807168">
        <w:rPr>
          <w:color w:val="202124"/>
          <w:shd w:val="clear" w:color="auto" w:fill="FFFFFF"/>
        </w:rPr>
        <w:t>attitude </w:t>
      </w:r>
      <w:r w:rsidR="00807168" w:rsidRPr="00807168">
        <w:rPr>
          <w:bCs/>
          <w:color w:val="202124"/>
          <w:shd w:val="clear" w:color="auto" w:fill="FFFFFF"/>
        </w:rPr>
        <w:t>sportive</w:t>
      </w:r>
      <w:r w:rsidR="00807168" w:rsidRPr="00807168">
        <w:rPr>
          <w:color w:val="202124"/>
          <w:shd w:val="clear" w:color="auto" w:fill="FFFFFF"/>
        </w:rPr>
        <w:t> qui se manifeste par le respect des règlements</w:t>
      </w:r>
      <w:r>
        <w:rPr>
          <w:color w:val="202124"/>
          <w:shd w:val="clear" w:color="auto" w:fill="FFFFFF"/>
        </w:rPr>
        <w:t>, de l'adversaire, de ses entraî</w:t>
      </w:r>
      <w:r w:rsidR="00807168" w:rsidRPr="00807168">
        <w:rPr>
          <w:color w:val="202124"/>
          <w:shd w:val="clear" w:color="auto" w:fill="FFFFFF"/>
        </w:rPr>
        <w:t xml:space="preserve">neurs, de ses coéquipiers, ainsi que </w:t>
      </w:r>
      <w:r w:rsidR="00807168" w:rsidRPr="00F4220D">
        <w:rPr>
          <w:color w:val="202124"/>
          <w:shd w:val="clear" w:color="auto" w:fill="FFFFFF"/>
        </w:rPr>
        <w:t>par le souci de l'équité et</w:t>
      </w:r>
      <w:r w:rsidR="00807168" w:rsidRPr="00807168">
        <w:rPr>
          <w:color w:val="202124"/>
          <w:shd w:val="clear" w:color="auto" w:fill="FFFFFF"/>
        </w:rPr>
        <w:t xml:space="preserve"> la</w:t>
      </w:r>
      <w:r>
        <w:rPr>
          <w:color w:val="202124"/>
          <w:shd w:val="clear" w:color="auto" w:fill="FFFFFF"/>
        </w:rPr>
        <w:t xml:space="preserve"> reconnaissance de l'adversaire;</w:t>
      </w:r>
    </w:p>
    <w:p w:rsidR="00807168" w:rsidRDefault="009B2019" w:rsidP="00807168">
      <w:pPr>
        <w:pStyle w:val="Paragraphedeliste"/>
        <w:numPr>
          <w:ilvl w:val="0"/>
          <w:numId w:val="13"/>
        </w:numPr>
      </w:pPr>
      <w:r>
        <w:t>L’</w:t>
      </w:r>
      <w:r w:rsidR="00297819">
        <w:t xml:space="preserve">étudiant-athlète </w:t>
      </w:r>
      <w:r>
        <w:t>doit avoir marqué</w:t>
      </w:r>
      <w:r w:rsidR="00807168" w:rsidRPr="00807168">
        <w:t xml:space="preserve"> les esprits de</w:t>
      </w:r>
      <w:r>
        <w:t xml:space="preserve"> manière positive et inspirante par ses gestes et ses paroles.</w:t>
      </w:r>
    </w:p>
    <w:p w:rsidR="002F65B1" w:rsidRPr="00807168" w:rsidRDefault="002F65B1" w:rsidP="002F65B1">
      <w:pPr>
        <w:pStyle w:val="Paragraphedeliste"/>
        <w:numPr>
          <w:ilvl w:val="0"/>
          <w:numId w:val="0"/>
        </w:numPr>
        <w:ind w:left="720"/>
      </w:pPr>
    </w:p>
    <w:sdt>
      <w:sdtPr>
        <w:rPr>
          <w:rFonts w:ascii="Arial" w:eastAsia="Times New Roman" w:hAnsi="Arial" w:cs="Times New Roman"/>
          <w:color w:val="58585B"/>
          <w:szCs w:val="24"/>
          <w:lang w:eastAsia="fr-CA"/>
        </w:rPr>
        <w:id w:val="2038315404"/>
        <w:placeholder>
          <w:docPart w:val="D7828F0FC8C941FE9FED9815545F4A6D"/>
        </w:placeholder>
      </w:sdtPr>
      <w:sdtEndPr/>
      <w:sdtContent>
        <w:p w:rsidR="002F65B1" w:rsidRDefault="002F65B1" w:rsidP="002F65B1">
          <w:pPr>
            <w:ind w:left="426"/>
            <w:rPr>
              <w:color w:val="58585B"/>
            </w:rPr>
          </w:pPr>
          <w:r>
            <w:rPr>
              <w:rFonts w:ascii="Arial" w:eastAsia="Times New Roman" w:hAnsi="Arial" w:cs="Times New Roman"/>
              <w:color w:val="58585B"/>
              <w:szCs w:val="24"/>
              <w:lang w:eastAsia="fr-CA"/>
            </w:rPr>
            <w:t>Décrivez pourquoi l’étudiant-athlète mis en candidature mérite ce prix, en moins de 250 mots.</w:t>
          </w:r>
        </w:p>
      </w:sdtContent>
    </w:sdt>
    <w:p w:rsidR="00807168" w:rsidRDefault="00807168" w:rsidP="00807168">
      <w:pPr>
        <w:rPr>
          <w:sz w:val="24"/>
        </w:rPr>
      </w:pPr>
    </w:p>
    <w:p w:rsidR="002F65B1" w:rsidRDefault="002F65B1" w:rsidP="00807168">
      <w:pPr>
        <w:rPr>
          <w:sz w:val="24"/>
        </w:rPr>
      </w:pPr>
      <w:r>
        <w:rPr>
          <w:sz w:val="24"/>
        </w:rPr>
        <w:br w:type="page"/>
      </w:r>
    </w:p>
    <w:p w:rsidR="00807168" w:rsidRPr="00807168" w:rsidRDefault="0052388F" w:rsidP="002607BC">
      <w:pPr>
        <w:pStyle w:val="Titre3-soustitre"/>
      </w:pPr>
      <w:r w:rsidRPr="0052388F">
        <w:lastRenderedPageBreak/>
        <w:t>Étudiant-athlète</w:t>
      </w:r>
      <w:r>
        <w:t xml:space="preserve"> </w:t>
      </w:r>
      <w:r w:rsidR="00293A26">
        <w:t>persévérance</w:t>
      </w:r>
    </w:p>
    <w:p w:rsidR="00807168" w:rsidRPr="00807168" w:rsidRDefault="00807168" w:rsidP="00807168">
      <w:pPr>
        <w:pStyle w:val="Paragraphedeliste"/>
        <w:numPr>
          <w:ilvl w:val="0"/>
          <w:numId w:val="14"/>
        </w:numPr>
      </w:pPr>
      <w:r w:rsidRPr="00807168">
        <w:t>L</w:t>
      </w:r>
      <w:r w:rsidR="002607BC">
        <w:t>’étudiant-athlète</w:t>
      </w:r>
      <w:r w:rsidRPr="00807168">
        <w:t xml:space="preserve"> doit </w:t>
      </w:r>
      <w:r w:rsidRPr="00807168">
        <w:rPr>
          <w:shd w:val="clear" w:color="auto" w:fill="FFFFFF"/>
        </w:rPr>
        <w:t>avoir démontré une persévérance hors du commun devant des difficultés académique</w:t>
      </w:r>
      <w:r w:rsidR="002607BC">
        <w:rPr>
          <w:shd w:val="clear" w:color="auto" w:fill="FFFFFF"/>
        </w:rPr>
        <w:t>s, sportives ou dans</w:t>
      </w:r>
      <w:r w:rsidRPr="00807168">
        <w:rPr>
          <w:shd w:val="clear" w:color="auto" w:fill="FFFFFF"/>
        </w:rPr>
        <w:t xml:space="preserve"> la vie en général.</w:t>
      </w:r>
    </w:p>
    <w:p w:rsidR="00807168" w:rsidRDefault="00807168" w:rsidP="00807168"/>
    <w:sdt>
      <w:sdtPr>
        <w:rPr>
          <w:rFonts w:ascii="Arial" w:eastAsia="Times New Roman" w:hAnsi="Arial" w:cs="Times New Roman"/>
          <w:color w:val="58585B"/>
          <w:szCs w:val="24"/>
          <w:lang w:eastAsia="fr-CA"/>
        </w:rPr>
        <w:id w:val="-815731238"/>
        <w:placeholder>
          <w:docPart w:val="2EC3619BAE474835A5CCAFB7AE5EC6D5"/>
        </w:placeholder>
      </w:sdtPr>
      <w:sdtEndPr/>
      <w:sdtContent>
        <w:p w:rsidR="002F65B1" w:rsidRDefault="002F65B1" w:rsidP="002F65B1">
          <w:pPr>
            <w:ind w:left="426"/>
            <w:rPr>
              <w:color w:val="58585B"/>
            </w:rPr>
          </w:pPr>
          <w:r>
            <w:rPr>
              <w:rFonts w:ascii="Arial" w:eastAsia="Times New Roman" w:hAnsi="Arial" w:cs="Times New Roman"/>
              <w:color w:val="58585B"/>
              <w:szCs w:val="24"/>
              <w:lang w:eastAsia="fr-CA"/>
            </w:rPr>
            <w:t>Décrivez pourquoi l’étudiant-athlète mis en candidature mérite ce prix, en moins de 250 mots.</w:t>
          </w:r>
        </w:p>
      </w:sdtContent>
    </w:sdt>
    <w:p w:rsidR="00807168" w:rsidRPr="00807168" w:rsidRDefault="00807168" w:rsidP="00807168"/>
    <w:p w:rsidR="00807168" w:rsidRDefault="00807168" w:rsidP="00807168">
      <w:pPr>
        <w:rPr>
          <w:sz w:val="24"/>
        </w:rPr>
      </w:pPr>
    </w:p>
    <w:p w:rsidR="002F65B1" w:rsidRDefault="002F65B1" w:rsidP="00807168">
      <w:pPr>
        <w:rPr>
          <w:sz w:val="24"/>
        </w:rPr>
      </w:pPr>
    </w:p>
    <w:p w:rsidR="002F65B1" w:rsidRDefault="002F65B1" w:rsidP="00807168">
      <w:pPr>
        <w:rPr>
          <w:sz w:val="24"/>
        </w:rPr>
      </w:pPr>
    </w:p>
    <w:p w:rsidR="002F65B1" w:rsidRDefault="002F65B1" w:rsidP="00807168">
      <w:pPr>
        <w:rPr>
          <w:sz w:val="24"/>
        </w:rPr>
      </w:pPr>
    </w:p>
    <w:p w:rsidR="002F65B1" w:rsidRDefault="002F65B1" w:rsidP="00807168">
      <w:pPr>
        <w:rPr>
          <w:sz w:val="24"/>
        </w:rPr>
      </w:pPr>
    </w:p>
    <w:p w:rsidR="002F65B1" w:rsidRDefault="002F65B1" w:rsidP="00807168">
      <w:pPr>
        <w:rPr>
          <w:sz w:val="24"/>
        </w:rPr>
      </w:pPr>
    </w:p>
    <w:p w:rsidR="002F65B1" w:rsidRPr="002F5C68" w:rsidRDefault="002F65B1" w:rsidP="00807168">
      <w:pPr>
        <w:rPr>
          <w:sz w:val="24"/>
        </w:rPr>
      </w:pPr>
    </w:p>
    <w:p w:rsidR="00807168" w:rsidRPr="00807168" w:rsidRDefault="00293A26" w:rsidP="002607BC">
      <w:pPr>
        <w:pStyle w:val="Titre3-soustitre"/>
      </w:pPr>
      <w:r>
        <w:t>Intervenant de l’année</w:t>
      </w:r>
    </w:p>
    <w:p w:rsidR="00807168" w:rsidRPr="00807168" w:rsidRDefault="002607BC" w:rsidP="00807168">
      <w:pPr>
        <w:pStyle w:val="Paragraphedeliste"/>
        <w:numPr>
          <w:ilvl w:val="0"/>
          <w:numId w:val="14"/>
        </w:numPr>
      </w:pPr>
      <w:r>
        <w:t>Intervenant</w:t>
      </w:r>
      <w:r w:rsidR="00807168" w:rsidRPr="00807168">
        <w:t xml:space="preserve"> qui</w:t>
      </w:r>
      <w:r>
        <w:t>,</w:t>
      </w:r>
      <w:r w:rsidR="00807168" w:rsidRPr="00807168">
        <w:t xml:space="preserve"> grâce à son implication et ses interventions</w:t>
      </w:r>
      <w:r>
        <w:t>,</w:t>
      </w:r>
      <w:r w:rsidR="00362E34">
        <w:t xml:space="preserve"> a permis à de</w:t>
      </w:r>
      <w:r w:rsidR="00807168" w:rsidRPr="00807168">
        <w:t xml:space="preserve"> jeunes étudiants de s’épanouir à travers différentes activités sportives et académiques. </w:t>
      </w:r>
    </w:p>
    <w:p w:rsidR="00807168" w:rsidRDefault="00807168" w:rsidP="00807168">
      <w:pPr>
        <w:rPr>
          <w:sz w:val="24"/>
        </w:rPr>
      </w:pPr>
    </w:p>
    <w:sdt>
      <w:sdtPr>
        <w:rPr>
          <w:rFonts w:ascii="Arial" w:eastAsia="Times New Roman" w:hAnsi="Arial" w:cs="Times New Roman"/>
          <w:color w:val="58585B"/>
          <w:szCs w:val="24"/>
          <w:lang w:eastAsia="fr-CA"/>
        </w:rPr>
        <w:id w:val="-558632620"/>
        <w:placeholder>
          <w:docPart w:val="457EB8690DB9474D82837E326F049026"/>
        </w:placeholder>
      </w:sdtPr>
      <w:sdtEndPr/>
      <w:sdtContent>
        <w:p w:rsidR="002F65B1" w:rsidRDefault="002F65B1" w:rsidP="002F65B1">
          <w:pPr>
            <w:ind w:left="426"/>
            <w:rPr>
              <w:color w:val="58585B"/>
            </w:rPr>
          </w:pPr>
          <w:r>
            <w:rPr>
              <w:rFonts w:ascii="Arial" w:eastAsia="Times New Roman" w:hAnsi="Arial" w:cs="Times New Roman"/>
              <w:color w:val="58585B"/>
              <w:szCs w:val="24"/>
              <w:lang w:eastAsia="fr-CA"/>
            </w:rPr>
            <w:t xml:space="preserve">Décrivez pourquoi </w:t>
          </w:r>
          <w:r w:rsidR="00293A26">
            <w:rPr>
              <w:rFonts w:ascii="Arial" w:eastAsia="Times New Roman" w:hAnsi="Arial" w:cs="Times New Roman"/>
              <w:color w:val="58585B"/>
              <w:szCs w:val="24"/>
              <w:lang w:eastAsia="fr-CA"/>
            </w:rPr>
            <w:t>l’intervenant</w:t>
          </w:r>
          <w:r>
            <w:rPr>
              <w:rFonts w:ascii="Arial" w:eastAsia="Times New Roman" w:hAnsi="Arial" w:cs="Times New Roman"/>
              <w:color w:val="58585B"/>
              <w:szCs w:val="24"/>
              <w:lang w:eastAsia="fr-CA"/>
            </w:rPr>
            <w:t xml:space="preserve"> mis en candidature mérite ce prix, en moins de 250 mots.</w:t>
          </w:r>
        </w:p>
      </w:sdtContent>
    </w:sdt>
    <w:p w:rsidR="00807168" w:rsidRDefault="00807168" w:rsidP="00807168">
      <w:pPr>
        <w:rPr>
          <w:sz w:val="24"/>
        </w:rPr>
      </w:pPr>
    </w:p>
    <w:p w:rsidR="00807168" w:rsidRDefault="00807168" w:rsidP="00807168">
      <w:pPr>
        <w:rPr>
          <w:sz w:val="24"/>
        </w:rPr>
      </w:pPr>
    </w:p>
    <w:p w:rsidR="00807168" w:rsidRDefault="00807168" w:rsidP="00807168">
      <w:pPr>
        <w:rPr>
          <w:sz w:val="24"/>
        </w:rPr>
      </w:pPr>
    </w:p>
    <w:p w:rsidR="00807168" w:rsidRDefault="00807168" w:rsidP="00807168">
      <w:pPr>
        <w:rPr>
          <w:sz w:val="24"/>
        </w:rPr>
      </w:pPr>
    </w:p>
    <w:p w:rsidR="00807168" w:rsidRDefault="00807168" w:rsidP="00807168">
      <w:pPr>
        <w:rPr>
          <w:sz w:val="24"/>
        </w:rPr>
      </w:pPr>
    </w:p>
    <w:p w:rsidR="00807168" w:rsidRDefault="00807168" w:rsidP="00807168">
      <w:pPr>
        <w:rPr>
          <w:sz w:val="24"/>
        </w:rPr>
      </w:pPr>
    </w:p>
    <w:p w:rsidR="00807168" w:rsidRDefault="00807168" w:rsidP="00807168">
      <w:pPr>
        <w:rPr>
          <w:sz w:val="24"/>
        </w:rPr>
      </w:pPr>
    </w:p>
    <w:p w:rsidR="00807168" w:rsidRDefault="00807168" w:rsidP="00807168">
      <w:pPr>
        <w:rPr>
          <w:sz w:val="24"/>
        </w:rPr>
      </w:pPr>
    </w:p>
    <w:p w:rsidR="00807168" w:rsidRPr="002F5C68" w:rsidRDefault="002607BC" w:rsidP="002607BC">
      <w:pPr>
        <w:pStyle w:val="Titre2"/>
      </w:pPr>
      <w:r>
        <w:t>Consignes</w:t>
      </w:r>
      <w:r w:rsidR="00807168">
        <w:t xml:space="preserve">  </w:t>
      </w:r>
    </w:p>
    <w:p w:rsidR="00807168" w:rsidRDefault="002607BC" w:rsidP="00807168">
      <w:pPr>
        <w:rPr>
          <w:sz w:val="24"/>
        </w:rPr>
      </w:pPr>
      <w:r>
        <w:rPr>
          <w:sz w:val="24"/>
        </w:rPr>
        <w:t>Les profils des étudiants-</w:t>
      </w:r>
      <w:r w:rsidR="00807168" w:rsidRPr="002F5C68">
        <w:rPr>
          <w:sz w:val="24"/>
        </w:rPr>
        <w:t xml:space="preserve">athlètes </w:t>
      </w:r>
      <w:r>
        <w:rPr>
          <w:sz w:val="24"/>
        </w:rPr>
        <w:t xml:space="preserve">en nomination </w:t>
      </w:r>
      <w:r w:rsidR="00807168" w:rsidRPr="002F5C68">
        <w:rPr>
          <w:sz w:val="24"/>
        </w:rPr>
        <w:t xml:space="preserve">seront </w:t>
      </w:r>
      <w:r>
        <w:rPr>
          <w:sz w:val="24"/>
        </w:rPr>
        <w:t>publiés</w:t>
      </w:r>
      <w:r w:rsidR="00807168" w:rsidRPr="002F5C68">
        <w:rPr>
          <w:sz w:val="24"/>
        </w:rPr>
        <w:t xml:space="preserve"> sur nos réseaux sociaux</w:t>
      </w:r>
      <w:r>
        <w:rPr>
          <w:sz w:val="24"/>
        </w:rPr>
        <w:t>,</w:t>
      </w:r>
      <w:r w:rsidR="00807168" w:rsidRPr="002F5C68">
        <w:rPr>
          <w:sz w:val="24"/>
        </w:rPr>
        <w:t xml:space="preserve"> donc il </w:t>
      </w:r>
      <w:r>
        <w:rPr>
          <w:sz w:val="24"/>
        </w:rPr>
        <w:t>est</w:t>
      </w:r>
      <w:r w:rsidR="00807168" w:rsidRPr="002F5C68">
        <w:rPr>
          <w:sz w:val="24"/>
        </w:rPr>
        <w:t xml:space="preserve"> primordial d’obtenir le droit de partager leur image sur nos différentes plateformes.</w:t>
      </w:r>
    </w:p>
    <w:p w:rsidR="00214212" w:rsidRDefault="00214212" w:rsidP="00807168">
      <w:pPr>
        <w:rPr>
          <w:sz w:val="24"/>
        </w:rPr>
      </w:pPr>
    </w:p>
    <w:p w:rsidR="00214212" w:rsidRDefault="00293A26" w:rsidP="00807168">
      <w:pPr>
        <w:rPr>
          <w:sz w:val="24"/>
        </w:rPr>
      </w:pPr>
      <w:r>
        <w:rPr>
          <w:sz w:val="24"/>
        </w:rPr>
        <w:t>La mise en candidature doit être accompagnée d’une photo haute résolution</w:t>
      </w:r>
      <w:r w:rsidR="003E2A19">
        <w:rPr>
          <w:sz w:val="24"/>
        </w:rPr>
        <w:t xml:space="preserve"> (plus de 300 dpi)</w:t>
      </w:r>
      <w:r w:rsidR="00ED4612">
        <w:rPr>
          <w:sz w:val="24"/>
        </w:rPr>
        <w:t xml:space="preserve"> du </w:t>
      </w:r>
      <w:r>
        <w:rPr>
          <w:sz w:val="24"/>
        </w:rPr>
        <w:t>c</w:t>
      </w:r>
      <w:r w:rsidR="00ED4612">
        <w:rPr>
          <w:sz w:val="24"/>
        </w:rPr>
        <w:t xml:space="preserve">andidat. </w:t>
      </w:r>
      <w:r>
        <w:rPr>
          <w:sz w:val="24"/>
        </w:rPr>
        <w:t xml:space="preserve">La photo doit </w:t>
      </w:r>
      <w:r w:rsidR="003E2A19">
        <w:rPr>
          <w:sz w:val="24"/>
        </w:rPr>
        <w:t>idéalement</w:t>
      </w:r>
      <w:r>
        <w:rPr>
          <w:sz w:val="24"/>
        </w:rPr>
        <w:t xml:space="preserve"> être </w:t>
      </w:r>
      <w:r w:rsidR="003E2A19">
        <w:rPr>
          <w:sz w:val="24"/>
        </w:rPr>
        <w:t xml:space="preserve">de type portrait, </w:t>
      </w:r>
      <w:r>
        <w:rPr>
          <w:sz w:val="24"/>
        </w:rPr>
        <w:t>en mode vertical</w:t>
      </w:r>
      <w:r w:rsidR="003E2A19">
        <w:rPr>
          <w:sz w:val="24"/>
        </w:rPr>
        <w:t xml:space="preserve"> et avoir un fond neutre</w:t>
      </w:r>
      <w:r>
        <w:rPr>
          <w:sz w:val="24"/>
        </w:rPr>
        <w:t>.</w:t>
      </w:r>
    </w:p>
    <w:p w:rsidR="00807168" w:rsidRDefault="00807168" w:rsidP="00807168">
      <w:pPr>
        <w:rPr>
          <w:sz w:val="24"/>
        </w:rPr>
      </w:pPr>
    </w:p>
    <w:p w:rsidR="00F8279E" w:rsidRPr="00293A26" w:rsidRDefault="00807168" w:rsidP="00293A26">
      <w:pPr>
        <w:rPr>
          <w:sz w:val="24"/>
        </w:rPr>
      </w:pPr>
      <w:r>
        <w:rPr>
          <w:sz w:val="24"/>
        </w:rPr>
        <w:t>Seulement les candidats retenus seront contacté</w:t>
      </w:r>
      <w:r w:rsidR="002607BC">
        <w:rPr>
          <w:sz w:val="24"/>
        </w:rPr>
        <w:t>s.</w:t>
      </w:r>
    </w:p>
    <w:sectPr w:rsidR="00F8279E" w:rsidRPr="00293A26" w:rsidSect="007C53B8">
      <w:footerReference w:type="first" r:id="rId10"/>
      <w:pgSz w:w="12240" w:h="15840"/>
      <w:pgMar w:top="85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42" w:rsidRDefault="00CE2D42" w:rsidP="00D07B58">
      <w:r>
        <w:separator/>
      </w:r>
    </w:p>
  </w:endnote>
  <w:endnote w:type="continuationSeparator" w:id="0">
    <w:p w:rsidR="00CE2D42" w:rsidRDefault="00CE2D42" w:rsidP="00D0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B1" w:rsidRPr="00E56818" w:rsidRDefault="000004B1" w:rsidP="000004B1">
    <w:pPr>
      <w:pStyle w:val="Pieddepage"/>
      <w:jc w:val="right"/>
      <w:rPr>
        <w:rFonts w:cs="Arial"/>
        <w:szCs w:val="24"/>
      </w:rPr>
    </w:pP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67A2A" wp14:editId="65C99BCF">
              <wp:simplePos x="0" y="0"/>
              <wp:positionH relativeFrom="column">
                <wp:posOffset>2487706</wp:posOffset>
              </wp:positionH>
              <wp:positionV relativeFrom="paragraph">
                <wp:posOffset>-101301</wp:posOffset>
              </wp:positionV>
              <wp:extent cx="3018528" cy="0"/>
              <wp:effectExtent l="0" t="0" r="10795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8528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8C569" id="Connecteur droit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9pt,-8pt" to="433.6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" strokecolor="#0272b3 [3044]" strokeweight="1.25pt">
              <v:stroke dashstyle="1 1"/>
            </v:line>
          </w:pict>
        </mc:Fallback>
      </mc:AlternateContent>
    </w:r>
    <w:r w:rsidR="002F5C68">
      <w:rPr>
        <w:rFonts w:cs="Arial"/>
        <w:szCs w:val="24"/>
      </w:rPr>
      <w:t xml:space="preserve">Mise en candidature </w:t>
    </w:r>
    <w:r w:rsidR="007477C6">
      <w:rPr>
        <w:rFonts w:cs="Arial"/>
        <w:szCs w:val="24"/>
      </w:rPr>
      <w:t xml:space="preserve">   </w:t>
    </w: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inline distT="0" distB="0" distL="0" distR="0" wp14:anchorId="026B4C77" wp14:editId="696112CC">
              <wp:extent cx="107315" cy="107315"/>
              <wp:effectExtent l="0" t="0" r="6985" b="6985"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BCC5FB9" id="Ellipse 6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HaC8S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>
      <w:rPr>
        <w:rFonts w:cs="Arial"/>
        <w:szCs w:val="24"/>
      </w:rPr>
      <w:t xml:space="preserve">   Défi sportif AlterGo   </w:t>
    </w:r>
    <w:r w:rsidRPr="00565ADD">
      <w:rPr>
        <w:rFonts w:cs="Arial"/>
        <w:noProof/>
        <w:szCs w:val="24"/>
        <w:lang w:eastAsia="fr-CA"/>
      </w:rPr>
      <mc:AlternateContent>
        <mc:Choice Requires="wps">
          <w:drawing>
            <wp:inline distT="0" distB="0" distL="0" distR="0" wp14:anchorId="4C1B0456" wp14:editId="43823B1F">
              <wp:extent cx="107315" cy="107315"/>
              <wp:effectExtent l="0" t="0" r="6985" b="6985"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B5E9923" id="Ellipse 7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IbJHn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>
      <w:rPr>
        <w:rFonts w:cs="Arial"/>
        <w:szCs w:val="24"/>
      </w:rPr>
      <w:t xml:space="preserve">   </w:t>
    </w:r>
    <w:sdt>
      <w:sdtPr>
        <w:rPr>
          <w:rFonts w:cs="Arial"/>
          <w:szCs w:val="24"/>
        </w:rPr>
        <w:id w:val="21261101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Cs w:val="24"/>
            </w:rPr>
            <w:id w:val="1515660323"/>
            <w:docPartObj>
              <w:docPartGallery w:val="Page Numbers (Top of Page)"/>
              <w:docPartUnique/>
            </w:docPartObj>
          </w:sdtPr>
          <w:sdtEndPr/>
          <w:sdtContent>
            <w:r w:rsidRPr="00565ADD">
              <w:rPr>
                <w:rFonts w:cs="Arial"/>
                <w:szCs w:val="24"/>
              </w:rPr>
              <w:t>p</w:t>
            </w:r>
            <w:r w:rsidRPr="00565ADD">
              <w:rPr>
                <w:rFonts w:cs="Arial"/>
                <w:szCs w:val="24"/>
                <w:lang w:val="fr-FR"/>
              </w:rPr>
              <w:t xml:space="preserve">.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PAGE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7C53B8">
              <w:rPr>
                <w:rFonts w:cs="Arial"/>
                <w:bCs/>
                <w:noProof/>
                <w:szCs w:val="24"/>
              </w:rPr>
              <w:t>1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  <w:r w:rsidRPr="00565ADD">
              <w:rPr>
                <w:rFonts w:cs="Arial"/>
                <w:szCs w:val="24"/>
                <w:lang w:val="fr-FR"/>
              </w:rPr>
              <w:t xml:space="preserve"> /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NUMPAGES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7C53B8">
              <w:rPr>
                <w:rFonts w:cs="Arial"/>
                <w:bCs/>
                <w:noProof/>
                <w:szCs w:val="24"/>
              </w:rPr>
              <w:t>4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</w:sdtContent>
        </w:sdt>
      </w:sdtContent>
    </w:sdt>
  </w:p>
  <w:p w:rsidR="008C24EA" w:rsidRDefault="008C24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42" w:rsidRDefault="00CE2D42" w:rsidP="00D07B58">
      <w:r>
        <w:separator/>
      </w:r>
    </w:p>
  </w:footnote>
  <w:footnote w:type="continuationSeparator" w:id="0">
    <w:p w:rsidR="00CE2D42" w:rsidRDefault="00CE2D42" w:rsidP="00D0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F49"/>
    <w:multiLevelType w:val="multilevel"/>
    <w:tmpl w:val="4CEA1A40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2" w15:restartNumberingAfterBreak="0">
    <w:nsid w:val="0BAC6808"/>
    <w:multiLevelType w:val="multilevel"/>
    <w:tmpl w:val="AF68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10EA3"/>
    <w:multiLevelType w:val="hybridMultilevel"/>
    <w:tmpl w:val="5DA299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40F"/>
    <w:multiLevelType w:val="hybridMultilevel"/>
    <w:tmpl w:val="EB5608A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B05B8"/>
    <w:multiLevelType w:val="hybridMultilevel"/>
    <w:tmpl w:val="9B605ABE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0E31C4"/>
    <w:multiLevelType w:val="hybridMultilevel"/>
    <w:tmpl w:val="72D6DCF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10602"/>
    <w:multiLevelType w:val="hybridMultilevel"/>
    <w:tmpl w:val="6F8496B4"/>
    <w:lvl w:ilvl="0" w:tplc="BEBCE7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25C1"/>
    <w:multiLevelType w:val="hybridMultilevel"/>
    <w:tmpl w:val="07A0D842"/>
    <w:lvl w:ilvl="0" w:tplc="A91646A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9007A41"/>
    <w:multiLevelType w:val="hybridMultilevel"/>
    <w:tmpl w:val="60DEB2D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6173F"/>
    <w:multiLevelType w:val="hybridMultilevel"/>
    <w:tmpl w:val="0706B2DC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C547B29"/>
    <w:multiLevelType w:val="hybridMultilevel"/>
    <w:tmpl w:val="5210AD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DBC"/>
    <w:multiLevelType w:val="hybridMultilevel"/>
    <w:tmpl w:val="28CEF5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D3B4B"/>
    <w:multiLevelType w:val="multilevel"/>
    <w:tmpl w:val="0226CBB0"/>
    <w:lvl w:ilvl="0">
      <w:start w:val="1"/>
      <w:numFmt w:val="decimal"/>
      <w:lvlText w:val="%1."/>
      <w:lvlJc w:val="left"/>
      <w:pPr>
        <w:ind w:left="1276" w:hanging="9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9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9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1055B43"/>
    <w:multiLevelType w:val="hybridMultilevel"/>
    <w:tmpl w:val="7330558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019C0"/>
    <w:multiLevelType w:val="hybridMultilevel"/>
    <w:tmpl w:val="0172EB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4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42"/>
    <w:rsid w:val="000004B1"/>
    <w:rsid w:val="00004D1A"/>
    <w:rsid w:val="000100E7"/>
    <w:rsid w:val="00043904"/>
    <w:rsid w:val="00043DEE"/>
    <w:rsid w:val="00044E70"/>
    <w:rsid w:val="000457A8"/>
    <w:rsid w:val="0005367B"/>
    <w:rsid w:val="000632A9"/>
    <w:rsid w:val="0006535B"/>
    <w:rsid w:val="000B4205"/>
    <w:rsid w:val="000C5CD3"/>
    <w:rsid w:val="000E74E8"/>
    <w:rsid w:val="001323DB"/>
    <w:rsid w:val="00180186"/>
    <w:rsid w:val="00192FF8"/>
    <w:rsid w:val="001D42F9"/>
    <w:rsid w:val="001F5824"/>
    <w:rsid w:val="00214212"/>
    <w:rsid w:val="0022584B"/>
    <w:rsid w:val="00234AE6"/>
    <w:rsid w:val="00245409"/>
    <w:rsid w:val="002508E7"/>
    <w:rsid w:val="00254E58"/>
    <w:rsid w:val="002607BC"/>
    <w:rsid w:val="00261771"/>
    <w:rsid w:val="00293A26"/>
    <w:rsid w:val="002974F0"/>
    <w:rsid w:val="00297819"/>
    <w:rsid w:val="002D316B"/>
    <w:rsid w:val="002E77C2"/>
    <w:rsid w:val="002F5C68"/>
    <w:rsid w:val="002F65B1"/>
    <w:rsid w:val="00310BAE"/>
    <w:rsid w:val="0031492B"/>
    <w:rsid w:val="003466EF"/>
    <w:rsid w:val="00362E34"/>
    <w:rsid w:val="003636DE"/>
    <w:rsid w:val="0039648C"/>
    <w:rsid w:val="00396E6E"/>
    <w:rsid w:val="003E2A19"/>
    <w:rsid w:val="00405151"/>
    <w:rsid w:val="00444F11"/>
    <w:rsid w:val="00471B42"/>
    <w:rsid w:val="00472C8F"/>
    <w:rsid w:val="00497678"/>
    <w:rsid w:val="004B26BC"/>
    <w:rsid w:val="004D733B"/>
    <w:rsid w:val="004F733F"/>
    <w:rsid w:val="005067F5"/>
    <w:rsid w:val="0052388F"/>
    <w:rsid w:val="005265B3"/>
    <w:rsid w:val="00543A43"/>
    <w:rsid w:val="00565DCA"/>
    <w:rsid w:val="0057199F"/>
    <w:rsid w:val="00595064"/>
    <w:rsid w:val="005B2032"/>
    <w:rsid w:val="005D36F5"/>
    <w:rsid w:val="005E1AA1"/>
    <w:rsid w:val="005F3095"/>
    <w:rsid w:val="006215D6"/>
    <w:rsid w:val="00624B5A"/>
    <w:rsid w:val="00637870"/>
    <w:rsid w:val="006647D7"/>
    <w:rsid w:val="006724AE"/>
    <w:rsid w:val="0067625B"/>
    <w:rsid w:val="00683BDD"/>
    <w:rsid w:val="00697811"/>
    <w:rsid w:val="006A5724"/>
    <w:rsid w:val="006B0679"/>
    <w:rsid w:val="006B10A5"/>
    <w:rsid w:val="006B34CD"/>
    <w:rsid w:val="006D315A"/>
    <w:rsid w:val="006E0425"/>
    <w:rsid w:val="00726484"/>
    <w:rsid w:val="007477C6"/>
    <w:rsid w:val="007510EC"/>
    <w:rsid w:val="0077533C"/>
    <w:rsid w:val="007825DA"/>
    <w:rsid w:val="007B5015"/>
    <w:rsid w:val="007B536F"/>
    <w:rsid w:val="007C53B8"/>
    <w:rsid w:val="007F552E"/>
    <w:rsid w:val="00801097"/>
    <w:rsid w:val="0080341D"/>
    <w:rsid w:val="00807168"/>
    <w:rsid w:val="008158A6"/>
    <w:rsid w:val="00834E3E"/>
    <w:rsid w:val="0085005C"/>
    <w:rsid w:val="008B08CB"/>
    <w:rsid w:val="008C081C"/>
    <w:rsid w:val="008C24EA"/>
    <w:rsid w:val="008C4D99"/>
    <w:rsid w:val="008D079E"/>
    <w:rsid w:val="008E3D9F"/>
    <w:rsid w:val="008E6874"/>
    <w:rsid w:val="009003D9"/>
    <w:rsid w:val="0092478D"/>
    <w:rsid w:val="00942CE6"/>
    <w:rsid w:val="00956FD6"/>
    <w:rsid w:val="00972402"/>
    <w:rsid w:val="009A55B0"/>
    <w:rsid w:val="009B2019"/>
    <w:rsid w:val="009B2108"/>
    <w:rsid w:val="009B2D8F"/>
    <w:rsid w:val="009B3BA6"/>
    <w:rsid w:val="009B3EE6"/>
    <w:rsid w:val="009F027E"/>
    <w:rsid w:val="00A04811"/>
    <w:rsid w:val="00A07C31"/>
    <w:rsid w:val="00A41B3D"/>
    <w:rsid w:val="00A53B71"/>
    <w:rsid w:val="00A573A2"/>
    <w:rsid w:val="00A65D85"/>
    <w:rsid w:val="00AB5C5E"/>
    <w:rsid w:val="00AD0F2B"/>
    <w:rsid w:val="00AE3E54"/>
    <w:rsid w:val="00AE6CD6"/>
    <w:rsid w:val="00B134D6"/>
    <w:rsid w:val="00B31A5B"/>
    <w:rsid w:val="00B32850"/>
    <w:rsid w:val="00B3583D"/>
    <w:rsid w:val="00B37C76"/>
    <w:rsid w:val="00B726DD"/>
    <w:rsid w:val="00B736D5"/>
    <w:rsid w:val="00B74B9E"/>
    <w:rsid w:val="00B85A52"/>
    <w:rsid w:val="00B87D0B"/>
    <w:rsid w:val="00BA14E5"/>
    <w:rsid w:val="00BD317A"/>
    <w:rsid w:val="00BD57ED"/>
    <w:rsid w:val="00BD75D1"/>
    <w:rsid w:val="00BF08A5"/>
    <w:rsid w:val="00BF4F2F"/>
    <w:rsid w:val="00C12CA6"/>
    <w:rsid w:val="00C14EF6"/>
    <w:rsid w:val="00C228AD"/>
    <w:rsid w:val="00C33DDF"/>
    <w:rsid w:val="00C34C4D"/>
    <w:rsid w:val="00C50B5B"/>
    <w:rsid w:val="00C50C9D"/>
    <w:rsid w:val="00C57359"/>
    <w:rsid w:val="00CB57B1"/>
    <w:rsid w:val="00CC452A"/>
    <w:rsid w:val="00CD28A5"/>
    <w:rsid w:val="00CE218B"/>
    <w:rsid w:val="00CE2D42"/>
    <w:rsid w:val="00CE3E54"/>
    <w:rsid w:val="00CF598C"/>
    <w:rsid w:val="00D07B58"/>
    <w:rsid w:val="00D10369"/>
    <w:rsid w:val="00D20758"/>
    <w:rsid w:val="00D27AEB"/>
    <w:rsid w:val="00D31F42"/>
    <w:rsid w:val="00D347BC"/>
    <w:rsid w:val="00DB53A9"/>
    <w:rsid w:val="00DE282E"/>
    <w:rsid w:val="00DE6729"/>
    <w:rsid w:val="00DF338B"/>
    <w:rsid w:val="00DF6D8D"/>
    <w:rsid w:val="00E0067E"/>
    <w:rsid w:val="00ED4612"/>
    <w:rsid w:val="00ED5756"/>
    <w:rsid w:val="00EF1940"/>
    <w:rsid w:val="00EF65A5"/>
    <w:rsid w:val="00F05FFA"/>
    <w:rsid w:val="00F175B1"/>
    <w:rsid w:val="00F2257F"/>
    <w:rsid w:val="00F4220D"/>
    <w:rsid w:val="00F46A3A"/>
    <w:rsid w:val="00F64AB0"/>
    <w:rsid w:val="00F824FF"/>
    <w:rsid w:val="00F8279E"/>
    <w:rsid w:val="00F95B4F"/>
    <w:rsid w:val="00FA346E"/>
    <w:rsid w:val="00FA3DCD"/>
    <w:rsid w:val="00FD51A1"/>
    <w:rsid w:val="00FD74A6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E94DAB3"/>
  <w15:docId w15:val="{7EB9EA8B-D749-482B-8895-44041208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régulier"/>
    <w:qFormat/>
    <w:rsid w:val="00C33DDF"/>
    <w:rPr>
      <w:rFonts w:eastAsia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697811"/>
    <w:pPr>
      <w:keepNext/>
      <w:keepLines/>
      <w:spacing w:before="240" w:after="120" w:line="276" w:lineRule="auto"/>
      <w:outlineLvl w:val="0"/>
    </w:pPr>
    <w:rPr>
      <w:rFonts w:ascii="Neo Sans Pro" w:eastAsiaTheme="majorEastAsia" w:hAnsi="Neo Sans Pro" w:cstheme="majorBidi"/>
      <w:bCs/>
      <w:color w:val="EB0028"/>
      <w:sz w:val="48"/>
      <w:szCs w:val="28"/>
    </w:rPr>
  </w:style>
  <w:style w:type="paragraph" w:styleId="Titre2">
    <w:name w:val="heading 2"/>
    <w:aliases w:val="Titre 2 -Sous-titre"/>
    <w:basedOn w:val="Normal"/>
    <w:next w:val="Normal"/>
    <w:link w:val="Titre2Car"/>
    <w:uiPriority w:val="9"/>
    <w:unhideWhenUsed/>
    <w:qFormat/>
    <w:rsid w:val="00697811"/>
    <w:pPr>
      <w:keepNext/>
      <w:keepLines/>
      <w:spacing w:before="240" w:after="120" w:line="276" w:lineRule="auto"/>
      <w:outlineLvl w:val="1"/>
    </w:pPr>
    <w:rPr>
      <w:rFonts w:ascii="Neo Sans Pro" w:eastAsiaTheme="majorEastAsia" w:hAnsi="Neo Sans Pro" w:cstheme="majorBidi"/>
      <w:bCs/>
      <w:color w:val="0081C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7B58"/>
    <w:pPr>
      <w:keepNext/>
      <w:keepLines/>
      <w:spacing w:before="200" w:after="120" w:line="276" w:lineRule="auto"/>
      <w:outlineLvl w:val="2"/>
    </w:pPr>
    <w:rPr>
      <w:rFonts w:asciiTheme="majorHAnsi" w:eastAsiaTheme="majorEastAsia" w:hAnsiTheme="majorHAnsi" w:cstheme="majorBidi"/>
      <w:b/>
      <w:bCs/>
      <w:color w:val="0279BD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7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279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7B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3C5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7B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3C5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7B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7B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279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7B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basedOn w:val="Paragraphedeliste"/>
    <w:qFormat/>
    <w:rsid w:val="008C4D99"/>
    <w:pPr>
      <w:numPr>
        <w:numId w:val="2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2D31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316B"/>
    <w:pPr>
      <w:spacing w:after="120"/>
    </w:pPr>
    <w:rPr>
      <w:rFonts w:ascii="Arial" w:eastAsiaTheme="minorEastAsia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316B"/>
    <w:rPr>
      <w:rFonts w:ascii="Arial" w:hAnsi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97811"/>
    <w:rPr>
      <w:rFonts w:ascii="Neo Sans Pro" w:eastAsiaTheme="majorEastAsia" w:hAnsi="Neo Sans Pro" w:cstheme="majorBidi"/>
      <w:bCs/>
      <w:color w:val="EB0028"/>
      <w:sz w:val="48"/>
      <w:szCs w:val="28"/>
    </w:rPr>
  </w:style>
  <w:style w:type="character" w:customStyle="1" w:styleId="Titre2Car">
    <w:name w:val="Titre 2 Car"/>
    <w:aliases w:val="Titre 2 -Sous-titre Car"/>
    <w:basedOn w:val="Policepardfaut"/>
    <w:link w:val="Titre2"/>
    <w:uiPriority w:val="9"/>
    <w:rsid w:val="00697811"/>
    <w:rPr>
      <w:rFonts w:ascii="Neo Sans Pro" w:eastAsiaTheme="majorEastAsia" w:hAnsi="Neo Sans Pro" w:cstheme="majorBidi"/>
      <w:bCs/>
      <w:color w:val="0081CB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07B58"/>
    <w:rPr>
      <w:rFonts w:asciiTheme="majorHAnsi" w:eastAsiaTheme="majorEastAsia" w:hAnsiTheme="majorHAnsi" w:cstheme="majorBidi"/>
      <w:b/>
      <w:bCs/>
      <w:color w:val="0279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07B58"/>
    <w:rPr>
      <w:rFonts w:asciiTheme="majorHAnsi" w:eastAsiaTheme="majorEastAsia" w:hAnsiTheme="majorHAnsi" w:cstheme="majorBidi"/>
      <w:b/>
      <w:bCs/>
      <w:i/>
      <w:iCs/>
      <w:color w:val="0279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07B58"/>
    <w:rPr>
      <w:rFonts w:asciiTheme="majorHAnsi" w:eastAsiaTheme="majorEastAsia" w:hAnsiTheme="majorHAnsi" w:cstheme="majorBidi"/>
      <w:color w:val="013C5D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07B58"/>
    <w:rPr>
      <w:rFonts w:asciiTheme="majorHAnsi" w:eastAsiaTheme="majorEastAsia" w:hAnsiTheme="majorHAnsi" w:cstheme="majorBidi"/>
      <w:i/>
      <w:iCs/>
      <w:color w:val="013C5D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07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07B58"/>
    <w:rPr>
      <w:rFonts w:asciiTheme="majorHAnsi" w:eastAsiaTheme="majorEastAsia" w:hAnsiTheme="majorHAnsi" w:cstheme="majorBidi"/>
      <w:color w:val="0279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7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7B58"/>
    <w:pPr>
      <w:spacing w:after="120" w:line="276" w:lineRule="auto"/>
    </w:pPr>
    <w:rPr>
      <w:rFonts w:ascii="Arial" w:eastAsiaTheme="minorEastAsia" w:hAnsi="Arial"/>
      <w:b/>
      <w:bCs/>
      <w:color w:val="0279BD" w:themeColor="accen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31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316B"/>
    <w:rPr>
      <w:rFonts w:ascii="Arial" w:hAnsi="Arial"/>
      <w:b/>
      <w:bCs/>
      <w:sz w:val="20"/>
      <w:szCs w:val="20"/>
    </w:rPr>
  </w:style>
  <w:style w:type="paragraph" w:styleId="Paragraphedeliste">
    <w:name w:val="List Paragraph"/>
    <w:aliases w:val="Numérotation"/>
    <w:basedOn w:val="Normal"/>
    <w:uiPriority w:val="34"/>
    <w:qFormat/>
    <w:rsid w:val="00ED5756"/>
    <w:pPr>
      <w:numPr>
        <w:numId w:val="3"/>
      </w:numPr>
      <w:spacing w:after="120" w:line="276" w:lineRule="auto"/>
      <w:contextualSpacing/>
    </w:pPr>
    <w:rPr>
      <w:rFonts w:ascii="Arial" w:eastAsiaTheme="minorEastAsia" w:hAnsi="Arial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7B5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65DCA"/>
    <w:pPr>
      <w:tabs>
        <w:tab w:val="center" w:pos="4320"/>
        <w:tab w:val="right" w:pos="8640"/>
      </w:tabs>
    </w:pPr>
    <w:rPr>
      <w:rFonts w:ascii="Arial" w:eastAsiaTheme="minorEastAsia" w:hAnsi="Arial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565DCA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65DCA"/>
    <w:pPr>
      <w:tabs>
        <w:tab w:val="center" w:pos="4320"/>
        <w:tab w:val="right" w:pos="8640"/>
      </w:tabs>
    </w:pPr>
    <w:rPr>
      <w:rFonts w:ascii="Arial" w:eastAsiaTheme="minorEastAsia" w:hAnsi="Arial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65DCA"/>
    <w:rPr>
      <w:rFonts w:ascii="Arial" w:hAnsi="Arial"/>
      <w:sz w:val="24"/>
    </w:rPr>
  </w:style>
  <w:style w:type="paragraph" w:customStyle="1" w:styleId="Titre3-soustitre">
    <w:name w:val="Titre 3-sous titre"/>
    <w:basedOn w:val="Titre3"/>
    <w:next w:val="Titre3"/>
    <w:uiPriority w:val="11"/>
    <w:qFormat/>
    <w:rsid w:val="00595064"/>
    <w:rPr>
      <w:rFonts w:ascii="Neo Sans Pro" w:hAnsi="Neo Sans Pro"/>
      <w:color w:val="auto"/>
    </w:rPr>
  </w:style>
  <w:style w:type="character" w:styleId="Lienhypertexte">
    <w:name w:val="Hyperlink"/>
    <w:basedOn w:val="Policepardfaut"/>
    <w:uiPriority w:val="99"/>
    <w:unhideWhenUsed/>
    <w:rsid w:val="00DB53A9"/>
    <w:rPr>
      <w:color w:val="0279BD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2FF8"/>
    <w:rPr>
      <w:color w:val="5D0C8B" w:themeColor="followedHyperlink"/>
      <w:u w:val="single"/>
    </w:rPr>
  </w:style>
  <w:style w:type="table" w:styleId="Grilledutableau">
    <w:name w:val="Table Grid"/>
    <w:basedOn w:val="TableauNormal"/>
    <w:uiPriority w:val="59"/>
    <w:rsid w:val="00B1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9B3BA6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3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95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00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oisg@altergo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courts\Document-D&#233;fi%20sportif%20Alter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68287E62540578AF4F3B83D715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E55E1-4ECB-421D-AB05-FA72074D9584}"/>
      </w:docPartPr>
      <w:docPartBody>
        <w:p w:rsidR="00BF6018" w:rsidRDefault="000D6097" w:rsidP="000D6097">
          <w:pPr>
            <w:pStyle w:val="84268287E62540578AF4F3B83D7152AF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5337145E934E669C868A93E5289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93A69-3DFA-44DB-9FA2-7CD0F0CDD7DC}"/>
      </w:docPartPr>
      <w:docPartBody>
        <w:p w:rsidR="00BF6018" w:rsidRDefault="000D6097" w:rsidP="000D6097">
          <w:pPr>
            <w:pStyle w:val="EC5337145E934E669C868A93E528914E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22D9BC706F4763A873CDA93E9F6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8ABE2-CA33-4FCE-BEAE-2FC9F8893DDE}"/>
      </w:docPartPr>
      <w:docPartBody>
        <w:p w:rsidR="00BF6018" w:rsidRDefault="000D6097" w:rsidP="000D6097">
          <w:pPr>
            <w:pStyle w:val="6C22D9BC706F4763A873CDA93E9F6A2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5C425C8DF44A0CAE29AD03E5397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184DD-071C-44FD-9B9B-B5064049F48B}"/>
      </w:docPartPr>
      <w:docPartBody>
        <w:p w:rsidR="00BF6018" w:rsidRDefault="000D6097" w:rsidP="000D6097">
          <w:pPr>
            <w:pStyle w:val="7F5C425C8DF44A0CAE29AD03E53972A8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041A0932CB429F8A99833EF78A2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F13D7-9004-4009-8E75-69CDCDC4B183}"/>
      </w:docPartPr>
      <w:docPartBody>
        <w:p w:rsidR="00BF6018" w:rsidRDefault="000D6097" w:rsidP="000D6097">
          <w:pPr>
            <w:pStyle w:val="26041A0932CB429F8A99833EF78A245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204A5F9C4E4D218E52C4794EE55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BF76F-5C60-49AD-9C2A-5F8D65BD609D}"/>
      </w:docPartPr>
      <w:docPartBody>
        <w:p w:rsidR="00BF6018" w:rsidRDefault="000D6097" w:rsidP="000D6097">
          <w:pPr>
            <w:pStyle w:val="95204A5F9C4E4D218E52C4794EE55B6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A0C8546D34487B9D61F14F5DAF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E4587-BD04-4A55-9B89-D636878B1383}"/>
      </w:docPartPr>
      <w:docPartBody>
        <w:p w:rsidR="00BF6018" w:rsidRDefault="000D6097" w:rsidP="000D6097">
          <w:pPr>
            <w:pStyle w:val="5B8A0C8546D34487B9D61F14F5DAF7A8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FE8B88DD1C4EB385BB3D1681CB2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817CC-FBB6-45DA-B92F-718517AAC483}"/>
      </w:docPartPr>
      <w:docPartBody>
        <w:p w:rsidR="00BF6018" w:rsidRDefault="000D6097" w:rsidP="000D6097">
          <w:pPr>
            <w:pStyle w:val="59FE8B88DD1C4EB385BB3D1681CB2310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98CF43D48C4C278F86415111243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F31B1-743F-4F76-8477-55876F58B145}"/>
      </w:docPartPr>
      <w:docPartBody>
        <w:p w:rsidR="00BF6018" w:rsidRDefault="000D6097" w:rsidP="000D6097">
          <w:pPr>
            <w:pStyle w:val="F798CF43D48C4C278F8641511124394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828F0FC8C941FE9FED9815545F4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6B557-43AA-405F-8BAC-0D9D967BAC30}"/>
      </w:docPartPr>
      <w:docPartBody>
        <w:p w:rsidR="00BF6018" w:rsidRDefault="000D6097" w:rsidP="000D6097">
          <w:pPr>
            <w:pStyle w:val="D7828F0FC8C941FE9FED9815545F4A6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C3619BAE474835A5CCAFB7AE5EC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544D1-AE31-439B-AB76-5D2E13053B3A}"/>
      </w:docPartPr>
      <w:docPartBody>
        <w:p w:rsidR="00BF6018" w:rsidRDefault="000D6097" w:rsidP="000D6097">
          <w:pPr>
            <w:pStyle w:val="2EC3619BAE474835A5CCAFB7AE5EC6D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7EB8690DB9474D82837E326F049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BC8B2-9FE4-494D-8A2D-C7D5A296080B}"/>
      </w:docPartPr>
      <w:docPartBody>
        <w:p w:rsidR="00BF6018" w:rsidRDefault="000D6097" w:rsidP="000D6097">
          <w:pPr>
            <w:pStyle w:val="457EB8690DB9474D82837E326F049026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BD"/>
    <w:rsid w:val="000D6097"/>
    <w:rsid w:val="004F48BD"/>
    <w:rsid w:val="00B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6097"/>
    <w:rPr>
      <w:color w:val="808080"/>
    </w:rPr>
  </w:style>
  <w:style w:type="paragraph" w:customStyle="1" w:styleId="54EEA7E9B17F4761ADA0ACE6AC1B5CEC">
    <w:name w:val="54EEA7E9B17F4761ADA0ACE6AC1B5CEC"/>
    <w:rsid w:val="004F48BD"/>
  </w:style>
  <w:style w:type="paragraph" w:customStyle="1" w:styleId="B0366EE2E79C4CD9B86AC7B217D31E65">
    <w:name w:val="B0366EE2E79C4CD9B86AC7B217D31E65"/>
    <w:rsid w:val="000D6097"/>
  </w:style>
  <w:style w:type="paragraph" w:customStyle="1" w:styleId="8EC55E56EBBD4AA2BF32CD3AA6541F62">
    <w:name w:val="8EC55E56EBBD4AA2BF32CD3AA6541F62"/>
    <w:rsid w:val="000D6097"/>
  </w:style>
  <w:style w:type="paragraph" w:customStyle="1" w:styleId="ACE8793F355741F180FA83ACAB9369D6">
    <w:name w:val="ACE8793F355741F180FA83ACAB9369D6"/>
    <w:rsid w:val="000D6097"/>
  </w:style>
  <w:style w:type="paragraph" w:customStyle="1" w:styleId="02903028C98C494DB2F2CE12022B235E">
    <w:name w:val="02903028C98C494DB2F2CE12022B235E"/>
    <w:rsid w:val="000D6097"/>
  </w:style>
  <w:style w:type="paragraph" w:customStyle="1" w:styleId="41801BF539C94E04A5C3F9F51B930FD5">
    <w:name w:val="41801BF539C94E04A5C3F9F51B930FD5"/>
    <w:rsid w:val="000D6097"/>
  </w:style>
  <w:style w:type="paragraph" w:customStyle="1" w:styleId="0D32F8E270F5424197776456C1C1BBB3">
    <w:name w:val="0D32F8E270F5424197776456C1C1BBB3"/>
    <w:rsid w:val="000D6097"/>
  </w:style>
  <w:style w:type="paragraph" w:customStyle="1" w:styleId="119DB09FB4D94CF3B5B73CC575476E8B">
    <w:name w:val="119DB09FB4D94CF3B5B73CC575476E8B"/>
    <w:rsid w:val="000D6097"/>
  </w:style>
  <w:style w:type="paragraph" w:customStyle="1" w:styleId="A1908A6AEEC04D78ABD6DF9D797C22ED">
    <w:name w:val="A1908A6AEEC04D78ABD6DF9D797C22ED"/>
    <w:rsid w:val="000D6097"/>
  </w:style>
  <w:style w:type="paragraph" w:customStyle="1" w:styleId="84268287E62540578AF4F3B83D7152AF">
    <w:name w:val="84268287E62540578AF4F3B83D7152AF"/>
    <w:rsid w:val="000D6097"/>
  </w:style>
  <w:style w:type="paragraph" w:customStyle="1" w:styleId="EC5337145E934E669C868A93E528914E">
    <w:name w:val="EC5337145E934E669C868A93E528914E"/>
    <w:rsid w:val="000D6097"/>
  </w:style>
  <w:style w:type="paragraph" w:customStyle="1" w:styleId="6C22D9BC706F4763A873CDA93E9F6A21">
    <w:name w:val="6C22D9BC706F4763A873CDA93E9F6A21"/>
    <w:rsid w:val="000D6097"/>
  </w:style>
  <w:style w:type="paragraph" w:customStyle="1" w:styleId="7F5C425C8DF44A0CAE29AD03E53972A8">
    <w:name w:val="7F5C425C8DF44A0CAE29AD03E53972A8"/>
    <w:rsid w:val="000D6097"/>
  </w:style>
  <w:style w:type="paragraph" w:customStyle="1" w:styleId="26041A0932CB429F8A99833EF78A245D">
    <w:name w:val="26041A0932CB429F8A99833EF78A245D"/>
    <w:rsid w:val="000D6097"/>
  </w:style>
  <w:style w:type="paragraph" w:customStyle="1" w:styleId="95204A5F9C4E4D218E52C4794EE55B6A">
    <w:name w:val="95204A5F9C4E4D218E52C4794EE55B6A"/>
    <w:rsid w:val="000D6097"/>
  </w:style>
  <w:style w:type="paragraph" w:customStyle="1" w:styleId="5B8A0C8546D34487B9D61F14F5DAF7A8">
    <w:name w:val="5B8A0C8546D34487B9D61F14F5DAF7A8"/>
    <w:rsid w:val="000D6097"/>
  </w:style>
  <w:style w:type="paragraph" w:customStyle="1" w:styleId="59FE8B88DD1C4EB385BB3D1681CB2310">
    <w:name w:val="59FE8B88DD1C4EB385BB3D1681CB2310"/>
    <w:rsid w:val="000D6097"/>
  </w:style>
  <w:style w:type="paragraph" w:customStyle="1" w:styleId="2A7E40513DCB426FB0677E5C99C4FE71">
    <w:name w:val="2A7E40513DCB426FB0677E5C99C4FE71"/>
    <w:rsid w:val="000D6097"/>
  </w:style>
  <w:style w:type="paragraph" w:customStyle="1" w:styleId="F798CF43D48C4C278F8641511124394A">
    <w:name w:val="F798CF43D48C4C278F8641511124394A"/>
    <w:rsid w:val="000D6097"/>
  </w:style>
  <w:style w:type="paragraph" w:customStyle="1" w:styleId="78993FBDC46F403AA2072630D9216ECC">
    <w:name w:val="78993FBDC46F403AA2072630D9216ECC"/>
    <w:rsid w:val="000D6097"/>
  </w:style>
  <w:style w:type="paragraph" w:customStyle="1" w:styleId="D7828F0FC8C941FE9FED9815545F4A6D">
    <w:name w:val="D7828F0FC8C941FE9FED9815545F4A6D"/>
    <w:rsid w:val="000D6097"/>
  </w:style>
  <w:style w:type="paragraph" w:customStyle="1" w:styleId="2EC3619BAE474835A5CCAFB7AE5EC6D5">
    <w:name w:val="2EC3619BAE474835A5CCAFB7AE5EC6D5"/>
    <w:rsid w:val="000D6097"/>
  </w:style>
  <w:style w:type="paragraph" w:customStyle="1" w:styleId="457EB8690DB9474D82837E326F049026">
    <w:name w:val="457EB8690DB9474D82837E326F049026"/>
    <w:rsid w:val="000D6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lterGo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279BD"/>
      </a:accent1>
      <a:accent2>
        <a:srgbClr val="DC058F"/>
      </a:accent2>
      <a:accent3>
        <a:srgbClr val="D31928"/>
      </a:accent3>
      <a:accent4>
        <a:srgbClr val="9E1B64"/>
      </a:accent4>
      <a:accent5>
        <a:srgbClr val="D61E5D"/>
      </a:accent5>
      <a:accent6>
        <a:srgbClr val="5D0C8B"/>
      </a:accent6>
      <a:hlink>
        <a:srgbClr val="0279BD"/>
      </a:hlink>
      <a:folHlink>
        <a:srgbClr val="5D0C8B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08DFF0-71E3-48C8-9505-0BEE3141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Document-Défi sportif AlterGo</Template>
  <TotalTime>56</TotalTime>
  <Pages>4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Kennedy</dc:creator>
  <cp:lastModifiedBy>Krista Kennedy</cp:lastModifiedBy>
  <cp:revision>6</cp:revision>
  <cp:lastPrinted>2020-01-23T19:49:00Z</cp:lastPrinted>
  <dcterms:created xsi:type="dcterms:W3CDTF">2021-04-19T15:29:00Z</dcterms:created>
  <dcterms:modified xsi:type="dcterms:W3CDTF">2021-04-21T18:57:00Z</dcterms:modified>
</cp:coreProperties>
</file>